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ABBC" w14:textId="211B7CEA" w:rsidR="00814B38" w:rsidRPr="00C722FE" w:rsidRDefault="00132F0E" w:rsidP="00C722FE">
      <w:pPr>
        <w:pStyle w:val="Overskrift2"/>
      </w:pPr>
      <w:r>
        <w:rPr>
          <w:noProof/>
        </w:rPr>
        <w:drawing>
          <wp:inline distT="0" distB="0" distL="0" distR="0" wp14:anchorId="4C6EA127" wp14:editId="3693E7CA">
            <wp:extent cx="5429250" cy="9715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eader jpe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" t="6850" r="3197" b="5768"/>
                    <a:stretch/>
                  </pic:blipFill>
                  <pic:spPr bwMode="auto">
                    <a:xfrm>
                      <a:off x="0" y="0"/>
                      <a:ext cx="5432574" cy="97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692414C8" w14:textId="0DBCF913" w:rsidR="00814B38" w:rsidRPr="00814B38" w:rsidRDefault="007D5374" w:rsidP="00814B38">
      <w:pPr>
        <w:pStyle w:val="Overskrift1"/>
        <w:rPr>
          <w:rFonts w:eastAsia="MS Gothic"/>
          <w:sz w:val="56"/>
          <w:szCs w:val="56"/>
          <w:lang w:val="da-DK" w:eastAsia="da-DK"/>
        </w:rPr>
      </w:pPr>
      <w:r>
        <w:rPr>
          <w:rFonts w:eastAsia="MS Gothic"/>
          <w:sz w:val="56"/>
          <w:szCs w:val="56"/>
          <w:lang w:val="da-DK" w:eastAsia="da-DK"/>
        </w:rPr>
        <w:t>Årsberetning 2022</w:t>
      </w:r>
      <w:r w:rsidR="009A5AF6">
        <w:rPr>
          <w:rFonts w:eastAsia="MS Gothic"/>
          <w:sz w:val="56"/>
          <w:szCs w:val="56"/>
          <w:lang w:val="da-DK" w:eastAsia="da-DK"/>
        </w:rPr>
        <w:t xml:space="preserve"> – HOME-START Aarhus</w:t>
      </w:r>
    </w:p>
    <w:p w14:paraId="410DB7D2" w14:textId="1C017E2C" w:rsidR="00C722FE" w:rsidRDefault="00AA59A8" w:rsidP="00814B38">
      <w:pPr>
        <w:spacing w:after="200" w:line="276" w:lineRule="auto"/>
        <w:rPr>
          <w:rFonts w:asciiTheme="majorHAnsi" w:eastAsia="MS Mincho" w:hAnsiTheme="majorHAnsi" w:cstheme="majorHAnsi"/>
          <w:lang w:val="da-DK" w:eastAsia="da-DK"/>
        </w:rPr>
      </w:pPr>
      <w:r>
        <w:rPr>
          <w:rFonts w:asciiTheme="majorHAnsi" w:eastAsia="MS Mincho" w:hAnsiTheme="majorHAnsi" w:cstheme="majorHAnsi"/>
          <w:lang w:val="da-DK" w:eastAsia="da-DK"/>
        </w:rPr>
        <w:t xml:space="preserve">2022 har </w:t>
      </w:r>
      <w:r w:rsidR="00824646">
        <w:rPr>
          <w:rFonts w:asciiTheme="majorHAnsi" w:eastAsia="MS Mincho" w:hAnsiTheme="majorHAnsi" w:cstheme="majorHAnsi"/>
          <w:lang w:val="da-DK" w:eastAsia="da-DK"/>
        </w:rPr>
        <w:t>været præget a</w:t>
      </w:r>
      <w:r w:rsidR="000A78EC">
        <w:rPr>
          <w:rFonts w:asciiTheme="majorHAnsi" w:eastAsia="MS Mincho" w:hAnsiTheme="majorHAnsi" w:cstheme="majorHAnsi"/>
          <w:lang w:val="da-DK" w:eastAsia="da-DK"/>
        </w:rPr>
        <w:t xml:space="preserve">f </w:t>
      </w:r>
      <w:r w:rsidR="00A82949">
        <w:rPr>
          <w:rFonts w:asciiTheme="majorHAnsi" w:eastAsia="MS Mincho" w:hAnsiTheme="majorHAnsi" w:cstheme="majorHAnsi"/>
          <w:lang w:val="da-DK" w:eastAsia="da-DK"/>
        </w:rPr>
        <w:t>nye ansættelser</w:t>
      </w:r>
      <w:r w:rsidR="003F3739">
        <w:rPr>
          <w:rFonts w:asciiTheme="majorHAnsi" w:eastAsia="MS Mincho" w:hAnsiTheme="majorHAnsi" w:cstheme="majorHAnsi"/>
          <w:lang w:val="da-DK" w:eastAsia="da-DK"/>
        </w:rPr>
        <w:t xml:space="preserve"> blandt koordinatorerne</w:t>
      </w:r>
      <w:r w:rsidR="0049481E">
        <w:rPr>
          <w:rFonts w:asciiTheme="majorHAnsi" w:eastAsia="MS Mincho" w:hAnsiTheme="majorHAnsi" w:cstheme="majorHAnsi"/>
          <w:lang w:val="da-DK" w:eastAsia="da-DK"/>
        </w:rPr>
        <w:t xml:space="preserve"> og velkomst til en ny formand. </w:t>
      </w:r>
      <w:r w:rsidR="00755E8E">
        <w:rPr>
          <w:rFonts w:asciiTheme="majorHAnsi" w:eastAsia="MS Mincho" w:hAnsiTheme="majorHAnsi" w:cstheme="majorHAnsi"/>
          <w:lang w:val="da-DK" w:eastAsia="da-DK"/>
        </w:rPr>
        <w:t>Det har været</w:t>
      </w:r>
      <w:r w:rsidR="00476A62">
        <w:rPr>
          <w:rFonts w:asciiTheme="majorHAnsi" w:eastAsia="MS Mincho" w:hAnsiTheme="majorHAnsi" w:cstheme="majorHAnsi"/>
          <w:lang w:val="da-DK" w:eastAsia="da-DK"/>
        </w:rPr>
        <w:t xml:space="preserve"> </w:t>
      </w:r>
      <w:r w:rsidR="003F3739">
        <w:rPr>
          <w:rFonts w:asciiTheme="majorHAnsi" w:eastAsia="MS Mincho" w:hAnsiTheme="majorHAnsi" w:cstheme="majorHAnsi"/>
          <w:lang w:val="da-DK" w:eastAsia="da-DK"/>
        </w:rPr>
        <w:t xml:space="preserve">et år fyldt </w:t>
      </w:r>
      <w:r w:rsidR="00C30B52">
        <w:rPr>
          <w:rFonts w:asciiTheme="majorHAnsi" w:eastAsia="MS Mincho" w:hAnsiTheme="majorHAnsi" w:cstheme="majorHAnsi"/>
          <w:lang w:val="da-DK" w:eastAsia="da-DK"/>
        </w:rPr>
        <w:t xml:space="preserve">med </w:t>
      </w:r>
      <w:r w:rsidR="003F3739">
        <w:rPr>
          <w:rFonts w:asciiTheme="majorHAnsi" w:eastAsia="MS Mincho" w:hAnsiTheme="majorHAnsi" w:cstheme="majorHAnsi"/>
          <w:lang w:val="da-DK" w:eastAsia="da-DK"/>
        </w:rPr>
        <w:t>spændende begivenheder for både frivillige og familier</w:t>
      </w:r>
      <w:r w:rsidR="00941675">
        <w:rPr>
          <w:rFonts w:asciiTheme="majorHAnsi" w:eastAsia="MS Mincho" w:hAnsiTheme="majorHAnsi" w:cstheme="majorHAnsi"/>
          <w:lang w:val="da-DK" w:eastAsia="da-DK"/>
        </w:rPr>
        <w:t>, men også en begyndende inflation og økonomisk usikkerhed - grundet krigen i Ukraine.</w:t>
      </w:r>
    </w:p>
    <w:p w14:paraId="50E123E8" w14:textId="1B5204FE" w:rsidR="00C30B52" w:rsidRDefault="00C30B52" w:rsidP="00814B38">
      <w:pPr>
        <w:spacing w:after="200" w:line="276" w:lineRule="auto"/>
        <w:rPr>
          <w:rFonts w:asciiTheme="majorHAnsi" w:eastAsia="MS Mincho" w:hAnsiTheme="majorHAnsi" w:cstheme="majorHAnsi"/>
          <w:lang w:val="da-DK" w:eastAsia="da-DK"/>
        </w:rPr>
      </w:pPr>
      <w:r>
        <w:rPr>
          <w:rFonts w:asciiTheme="majorHAnsi" w:eastAsia="MS Mincho" w:hAnsiTheme="majorHAnsi" w:cstheme="majorHAnsi"/>
          <w:lang w:val="da-DK" w:eastAsia="da-DK"/>
        </w:rPr>
        <w:t xml:space="preserve">Det har også været året hvor Corona </w:t>
      </w:r>
      <w:r w:rsidR="001E2D86">
        <w:rPr>
          <w:rFonts w:asciiTheme="majorHAnsi" w:eastAsia="MS Mincho" w:hAnsiTheme="majorHAnsi" w:cstheme="majorHAnsi"/>
          <w:lang w:val="da-DK" w:eastAsia="da-DK"/>
        </w:rPr>
        <w:t xml:space="preserve">langt om længe </w:t>
      </w:r>
      <w:r w:rsidR="000E15A2">
        <w:rPr>
          <w:rFonts w:asciiTheme="majorHAnsi" w:eastAsia="MS Mincho" w:hAnsiTheme="majorHAnsi" w:cstheme="majorHAnsi"/>
          <w:lang w:val="da-DK" w:eastAsia="da-DK"/>
        </w:rPr>
        <w:t xml:space="preserve">slap sine </w:t>
      </w:r>
      <w:r w:rsidR="00DE4548">
        <w:rPr>
          <w:rFonts w:asciiTheme="majorHAnsi" w:eastAsia="MS Mincho" w:hAnsiTheme="majorHAnsi" w:cstheme="majorHAnsi"/>
          <w:lang w:val="da-DK" w:eastAsia="da-DK"/>
        </w:rPr>
        <w:t xml:space="preserve">skarpe </w:t>
      </w:r>
      <w:r w:rsidR="000E15A2">
        <w:rPr>
          <w:rFonts w:asciiTheme="majorHAnsi" w:eastAsia="MS Mincho" w:hAnsiTheme="majorHAnsi" w:cstheme="majorHAnsi"/>
          <w:lang w:val="da-DK" w:eastAsia="da-DK"/>
        </w:rPr>
        <w:t xml:space="preserve">kløer i </w:t>
      </w:r>
      <w:r w:rsidR="00094155">
        <w:rPr>
          <w:rFonts w:asciiTheme="majorHAnsi" w:eastAsia="MS Mincho" w:hAnsiTheme="majorHAnsi" w:cstheme="majorHAnsi"/>
          <w:lang w:val="da-DK" w:eastAsia="da-DK"/>
        </w:rPr>
        <w:t>samfundet</w:t>
      </w:r>
      <w:r w:rsidR="00DE4548">
        <w:rPr>
          <w:rFonts w:asciiTheme="majorHAnsi" w:eastAsia="MS Mincho" w:hAnsiTheme="majorHAnsi" w:cstheme="majorHAnsi"/>
          <w:lang w:val="da-DK" w:eastAsia="da-DK"/>
        </w:rPr>
        <w:t xml:space="preserve"> og hvor vi endelig har kunnet ånde lidt mere frit igen</w:t>
      </w:r>
      <w:r w:rsidR="00C526B5">
        <w:rPr>
          <w:rFonts w:asciiTheme="majorHAnsi" w:eastAsia="MS Mincho" w:hAnsiTheme="majorHAnsi" w:cstheme="majorHAnsi"/>
          <w:lang w:val="da-DK" w:eastAsia="da-DK"/>
        </w:rPr>
        <w:t xml:space="preserve"> og har turde</w:t>
      </w:r>
      <w:r w:rsidR="006D598D">
        <w:rPr>
          <w:rFonts w:asciiTheme="majorHAnsi" w:eastAsia="MS Mincho" w:hAnsiTheme="majorHAnsi" w:cstheme="majorHAnsi"/>
          <w:lang w:val="da-DK" w:eastAsia="da-DK"/>
        </w:rPr>
        <w:t>t</w:t>
      </w:r>
      <w:r w:rsidR="00C526B5">
        <w:rPr>
          <w:rFonts w:asciiTheme="majorHAnsi" w:eastAsia="MS Mincho" w:hAnsiTheme="majorHAnsi" w:cstheme="majorHAnsi"/>
          <w:lang w:val="da-DK" w:eastAsia="da-DK"/>
        </w:rPr>
        <w:t xml:space="preserve"> tro på en fremtid uden </w:t>
      </w:r>
      <w:proofErr w:type="spellStart"/>
      <w:r w:rsidR="00C526B5">
        <w:rPr>
          <w:rFonts w:asciiTheme="majorHAnsi" w:eastAsia="MS Mincho" w:hAnsiTheme="majorHAnsi" w:cstheme="majorHAnsi"/>
          <w:lang w:val="da-DK" w:eastAsia="da-DK"/>
        </w:rPr>
        <w:t>coronarestriktioner</w:t>
      </w:r>
      <w:proofErr w:type="spellEnd"/>
      <w:r w:rsidR="00DE4548">
        <w:rPr>
          <w:rFonts w:asciiTheme="majorHAnsi" w:eastAsia="MS Mincho" w:hAnsiTheme="majorHAnsi" w:cstheme="majorHAnsi"/>
          <w:lang w:val="da-DK" w:eastAsia="da-DK"/>
        </w:rPr>
        <w:t xml:space="preserve">. Det har betydet at vi atter har kunnet komme </w:t>
      </w:r>
      <w:r w:rsidR="00C526B5">
        <w:rPr>
          <w:rFonts w:asciiTheme="majorHAnsi" w:eastAsia="MS Mincho" w:hAnsiTheme="majorHAnsi" w:cstheme="majorHAnsi"/>
          <w:lang w:val="da-DK" w:eastAsia="da-DK"/>
        </w:rPr>
        <w:t>ud</w:t>
      </w:r>
      <w:r w:rsidR="000C5E19">
        <w:rPr>
          <w:rFonts w:asciiTheme="majorHAnsi" w:eastAsia="MS Mincho" w:hAnsiTheme="majorHAnsi" w:cstheme="majorHAnsi"/>
          <w:lang w:val="da-DK" w:eastAsia="da-DK"/>
        </w:rPr>
        <w:t xml:space="preserve"> til familierne på samme vis som tidligere, vi har kunnet afholde frivilligarrangementer med gode og lærerige oplæg</w:t>
      </w:r>
      <w:r w:rsidR="006D598D">
        <w:rPr>
          <w:rFonts w:asciiTheme="majorHAnsi" w:eastAsia="MS Mincho" w:hAnsiTheme="majorHAnsi" w:cstheme="majorHAnsi"/>
          <w:lang w:val="da-DK" w:eastAsia="da-DK"/>
        </w:rPr>
        <w:t>,</w:t>
      </w:r>
      <w:r w:rsidR="000C5E19">
        <w:rPr>
          <w:rFonts w:asciiTheme="majorHAnsi" w:eastAsia="MS Mincho" w:hAnsiTheme="majorHAnsi" w:cstheme="majorHAnsi"/>
          <w:lang w:val="da-DK" w:eastAsia="da-DK"/>
        </w:rPr>
        <w:t xml:space="preserve"> og vi har kunnet </w:t>
      </w:r>
      <w:r w:rsidR="00516665">
        <w:rPr>
          <w:rFonts w:asciiTheme="majorHAnsi" w:eastAsia="MS Mincho" w:hAnsiTheme="majorHAnsi" w:cstheme="majorHAnsi"/>
          <w:lang w:val="da-DK" w:eastAsia="da-DK"/>
        </w:rPr>
        <w:t xml:space="preserve">afholde </w:t>
      </w:r>
      <w:r w:rsidR="004E4BE2">
        <w:rPr>
          <w:rFonts w:asciiTheme="majorHAnsi" w:eastAsia="MS Mincho" w:hAnsiTheme="majorHAnsi" w:cstheme="majorHAnsi"/>
          <w:lang w:val="da-DK" w:eastAsia="da-DK"/>
        </w:rPr>
        <w:t xml:space="preserve">flere ny kurser for nye familievenner. </w:t>
      </w:r>
    </w:p>
    <w:p w14:paraId="7B7A0335" w14:textId="3DB3477D" w:rsidR="00D171BE" w:rsidRPr="00C452B2" w:rsidRDefault="00B365D5" w:rsidP="4D265F5F">
      <w:pPr>
        <w:spacing w:after="200" w:line="276" w:lineRule="auto"/>
        <w:rPr>
          <w:rFonts w:asciiTheme="majorHAnsi" w:eastAsia="MS Mincho" w:hAnsiTheme="majorHAnsi" w:cstheme="majorBidi"/>
          <w:lang w:val="da-DK" w:eastAsia="da-DK"/>
        </w:rPr>
      </w:pPr>
      <w:r w:rsidRPr="4D265F5F">
        <w:rPr>
          <w:rFonts w:asciiTheme="majorHAnsi" w:eastAsia="MS Mincho" w:hAnsiTheme="majorHAnsi" w:cstheme="majorBidi"/>
          <w:lang w:val="da-DK" w:eastAsia="da-DK"/>
        </w:rPr>
        <w:t xml:space="preserve">I det </w:t>
      </w:r>
      <w:r w:rsidR="00941675" w:rsidRPr="4D265F5F">
        <w:rPr>
          <w:rFonts w:asciiTheme="majorHAnsi" w:eastAsia="MS Mincho" w:hAnsiTheme="majorHAnsi" w:cstheme="majorBidi"/>
          <w:lang w:val="da-DK" w:eastAsia="da-DK"/>
        </w:rPr>
        <w:t xml:space="preserve">forgangne år </w:t>
      </w:r>
      <w:r w:rsidRPr="4D265F5F">
        <w:rPr>
          <w:rFonts w:asciiTheme="majorHAnsi" w:eastAsia="MS Mincho" w:hAnsiTheme="majorHAnsi" w:cstheme="majorBidi"/>
          <w:lang w:val="da-DK" w:eastAsia="da-DK"/>
        </w:rPr>
        <w:t>har efterspørgslen fra familier været massiv. Det har til tider været svært at følge med det stigende behov</w:t>
      </w:r>
      <w:r w:rsidR="005C11DF" w:rsidRPr="4D265F5F">
        <w:rPr>
          <w:rFonts w:asciiTheme="majorHAnsi" w:eastAsia="MS Mincho" w:hAnsiTheme="majorHAnsi" w:cstheme="majorBidi"/>
          <w:lang w:val="da-DK" w:eastAsia="da-DK"/>
        </w:rPr>
        <w:t xml:space="preserve"> fra familier, der er ramt af </w:t>
      </w:r>
      <w:r w:rsidR="00AD5858" w:rsidRPr="4D265F5F">
        <w:rPr>
          <w:rFonts w:asciiTheme="majorHAnsi" w:eastAsia="MS Mincho" w:hAnsiTheme="majorHAnsi" w:cstheme="majorBidi"/>
          <w:lang w:val="da-DK" w:eastAsia="da-DK"/>
        </w:rPr>
        <w:t>ensomhed, depressioner, fysisk eller psykisk sygdom, manglende familiært netværk</w:t>
      </w:r>
      <w:r w:rsidR="00D171BE" w:rsidRPr="4D265F5F">
        <w:rPr>
          <w:rFonts w:asciiTheme="majorHAnsi" w:eastAsia="MS Mincho" w:hAnsiTheme="majorHAnsi" w:cstheme="majorBidi"/>
          <w:lang w:val="da-DK" w:eastAsia="da-DK"/>
        </w:rPr>
        <w:t xml:space="preserve"> eller stress. Vi oplever i stigende grad en kompleksitet i familierne og at flere familier er ramt af flere samtidige udfordringer, der gør livet som småbørnsfamilie svært. </w:t>
      </w:r>
      <w:r w:rsidR="131BBF6A" w:rsidRPr="00B959B5">
        <w:rPr>
          <w:rFonts w:asciiTheme="majorHAnsi" w:eastAsia="MS Mincho" w:hAnsiTheme="majorHAnsi" w:cstheme="majorBidi"/>
          <w:lang w:val="da-DK" w:eastAsia="da-DK"/>
        </w:rPr>
        <w:t xml:space="preserve">Vores frivillige familievenner </w:t>
      </w:r>
      <w:r w:rsidR="28DFEEED" w:rsidRPr="00B959B5">
        <w:rPr>
          <w:rFonts w:asciiTheme="majorHAnsi" w:eastAsia="MS Mincho" w:hAnsiTheme="majorHAnsi" w:cstheme="majorBidi"/>
          <w:lang w:val="da-DK" w:eastAsia="da-DK"/>
        </w:rPr>
        <w:t xml:space="preserve">er meget lydhøre overfor de </w:t>
      </w:r>
      <w:r w:rsidR="0CAC7DE6" w:rsidRPr="00B959B5">
        <w:rPr>
          <w:rFonts w:asciiTheme="majorHAnsi" w:eastAsia="MS Mincho" w:hAnsiTheme="majorHAnsi" w:cstheme="majorBidi"/>
          <w:lang w:val="da-DK" w:eastAsia="da-DK"/>
        </w:rPr>
        <w:t>udfordringer, som dette giver, og yder</w:t>
      </w:r>
      <w:r w:rsidR="131BBF6A" w:rsidRPr="00B959B5">
        <w:rPr>
          <w:rFonts w:asciiTheme="majorHAnsi" w:eastAsia="MS Mincho" w:hAnsiTheme="majorHAnsi" w:cstheme="majorBidi"/>
          <w:lang w:val="da-DK" w:eastAsia="da-DK"/>
        </w:rPr>
        <w:t xml:space="preserve"> i familierne en stor og meget værdsat </w:t>
      </w:r>
      <w:r w:rsidR="3F6D41C1" w:rsidRPr="00B959B5">
        <w:rPr>
          <w:rFonts w:asciiTheme="majorHAnsi" w:eastAsia="MS Mincho" w:hAnsiTheme="majorHAnsi" w:cstheme="majorBidi"/>
          <w:lang w:val="da-DK" w:eastAsia="da-DK"/>
        </w:rPr>
        <w:t xml:space="preserve">indsats, stor tak for det. </w:t>
      </w:r>
    </w:p>
    <w:p w14:paraId="64FB3E2A" w14:textId="4438A3AC" w:rsidR="00DC29BC" w:rsidRDefault="00DC29BC" w:rsidP="7E1C2E25">
      <w:pPr>
        <w:spacing w:after="200" w:line="276" w:lineRule="auto"/>
        <w:rPr>
          <w:rFonts w:asciiTheme="majorHAnsi" w:eastAsia="MS Mincho" w:hAnsiTheme="majorHAnsi" w:cstheme="majorBidi"/>
          <w:lang w:val="da-DK" w:eastAsia="da-DK"/>
        </w:rPr>
      </w:pPr>
      <w:r w:rsidRPr="7E1C2E25">
        <w:rPr>
          <w:rFonts w:asciiTheme="majorHAnsi" w:eastAsia="MS Mincho" w:hAnsiTheme="majorHAnsi" w:cstheme="majorBidi"/>
          <w:lang w:val="da-DK" w:eastAsia="da-DK"/>
        </w:rPr>
        <w:t>Vi oplever fortsat</w:t>
      </w:r>
      <w:r w:rsidR="6468D630" w:rsidRPr="7E1C2E25">
        <w:rPr>
          <w:rFonts w:asciiTheme="majorHAnsi" w:eastAsia="MS Mincho" w:hAnsiTheme="majorHAnsi" w:cstheme="majorBidi"/>
          <w:lang w:val="da-DK" w:eastAsia="da-DK"/>
        </w:rPr>
        <w:t>, at</w:t>
      </w:r>
      <w:r w:rsidRPr="7E1C2E25">
        <w:rPr>
          <w:rFonts w:asciiTheme="majorHAnsi" w:eastAsia="MS Mincho" w:hAnsiTheme="majorHAnsi" w:cstheme="majorBidi"/>
          <w:lang w:val="da-DK" w:eastAsia="da-DK"/>
        </w:rPr>
        <w:t xml:space="preserve"> </w:t>
      </w:r>
      <w:r w:rsidR="00C84EAC" w:rsidRPr="7E1C2E25">
        <w:rPr>
          <w:rFonts w:asciiTheme="majorHAnsi" w:eastAsia="MS Mincho" w:hAnsiTheme="majorHAnsi" w:cstheme="majorBidi"/>
          <w:lang w:val="da-DK" w:eastAsia="da-DK"/>
        </w:rPr>
        <w:t xml:space="preserve">vores Foodbank </w:t>
      </w:r>
      <w:r w:rsidRPr="7E1C2E25">
        <w:rPr>
          <w:rFonts w:asciiTheme="majorHAnsi" w:eastAsia="MS Mincho" w:hAnsiTheme="majorHAnsi" w:cstheme="majorBidi"/>
          <w:lang w:val="da-DK" w:eastAsia="da-DK"/>
        </w:rPr>
        <w:t xml:space="preserve">tilbud, </w:t>
      </w:r>
      <w:r w:rsidR="7622B7E1" w:rsidRPr="7E1C2E25">
        <w:rPr>
          <w:rFonts w:asciiTheme="majorHAnsi" w:eastAsia="MS Mincho" w:hAnsiTheme="majorHAnsi" w:cstheme="majorBidi"/>
          <w:lang w:val="da-DK" w:eastAsia="da-DK"/>
        </w:rPr>
        <w:t>der</w:t>
      </w:r>
      <w:r w:rsidRPr="7E1C2E25">
        <w:rPr>
          <w:rFonts w:asciiTheme="majorHAnsi" w:eastAsia="MS Mincho" w:hAnsiTheme="majorHAnsi" w:cstheme="majorBidi"/>
          <w:lang w:val="da-DK" w:eastAsia="da-DK"/>
        </w:rPr>
        <w:t xml:space="preserve"> startede op i 2021</w:t>
      </w:r>
      <w:r w:rsidR="002E2F0B" w:rsidRPr="7E1C2E25">
        <w:rPr>
          <w:rFonts w:asciiTheme="majorHAnsi" w:eastAsia="MS Mincho" w:hAnsiTheme="majorHAnsi" w:cstheme="majorBidi"/>
          <w:lang w:val="da-DK" w:eastAsia="da-DK"/>
        </w:rPr>
        <w:t xml:space="preserve">, </w:t>
      </w:r>
      <w:r w:rsidR="00C80FA6" w:rsidRPr="7E1C2E25">
        <w:rPr>
          <w:rFonts w:asciiTheme="majorHAnsi" w:eastAsia="MS Mincho" w:hAnsiTheme="majorHAnsi" w:cstheme="majorBidi"/>
          <w:lang w:val="da-DK" w:eastAsia="da-DK"/>
        </w:rPr>
        <w:t xml:space="preserve">er </w:t>
      </w:r>
      <w:r w:rsidR="00390089" w:rsidRPr="7E1C2E25">
        <w:rPr>
          <w:rFonts w:asciiTheme="majorHAnsi" w:eastAsia="MS Mincho" w:hAnsiTheme="majorHAnsi" w:cstheme="majorBidi"/>
          <w:lang w:val="da-DK" w:eastAsia="da-DK"/>
        </w:rPr>
        <w:t xml:space="preserve">et </w:t>
      </w:r>
      <w:r w:rsidR="00C80FA6" w:rsidRPr="7E1C2E25">
        <w:rPr>
          <w:rFonts w:asciiTheme="majorHAnsi" w:eastAsia="MS Mincho" w:hAnsiTheme="majorHAnsi" w:cstheme="majorBidi"/>
          <w:lang w:val="da-DK" w:eastAsia="da-DK"/>
        </w:rPr>
        <w:t>stort hit blandt familie</w:t>
      </w:r>
      <w:r w:rsidR="00390089" w:rsidRPr="7E1C2E25">
        <w:rPr>
          <w:rFonts w:asciiTheme="majorHAnsi" w:eastAsia="MS Mincho" w:hAnsiTheme="majorHAnsi" w:cstheme="majorBidi"/>
          <w:lang w:val="da-DK" w:eastAsia="da-DK"/>
        </w:rPr>
        <w:t>rne, som er utrolig</w:t>
      </w:r>
      <w:r w:rsidR="49D1358A" w:rsidRPr="7E1C2E25">
        <w:rPr>
          <w:rFonts w:asciiTheme="majorHAnsi" w:eastAsia="MS Mincho" w:hAnsiTheme="majorHAnsi" w:cstheme="majorBidi"/>
          <w:lang w:val="da-DK" w:eastAsia="da-DK"/>
        </w:rPr>
        <w:t>t</w:t>
      </w:r>
      <w:r w:rsidR="00390089" w:rsidRPr="7E1C2E25">
        <w:rPr>
          <w:rFonts w:asciiTheme="majorHAnsi" w:eastAsia="MS Mincho" w:hAnsiTheme="majorHAnsi" w:cstheme="majorBidi"/>
          <w:lang w:val="da-DK" w:eastAsia="da-DK"/>
        </w:rPr>
        <w:t xml:space="preserve"> taknemmelig</w:t>
      </w:r>
      <w:r w:rsidR="008E236C" w:rsidRPr="7E1C2E25">
        <w:rPr>
          <w:rFonts w:asciiTheme="majorHAnsi" w:eastAsia="MS Mincho" w:hAnsiTheme="majorHAnsi" w:cstheme="majorBidi"/>
          <w:lang w:val="da-DK" w:eastAsia="da-DK"/>
        </w:rPr>
        <w:t>e</w:t>
      </w:r>
      <w:r w:rsidR="00390089" w:rsidRPr="7E1C2E25">
        <w:rPr>
          <w:rFonts w:asciiTheme="majorHAnsi" w:eastAsia="MS Mincho" w:hAnsiTheme="majorHAnsi" w:cstheme="majorBidi"/>
          <w:lang w:val="da-DK" w:eastAsia="da-DK"/>
        </w:rPr>
        <w:t xml:space="preserve"> for </w:t>
      </w:r>
      <w:r w:rsidR="00D52D38" w:rsidRPr="7E1C2E25">
        <w:rPr>
          <w:rFonts w:asciiTheme="majorHAnsi" w:eastAsia="MS Mincho" w:hAnsiTheme="majorHAnsi" w:cstheme="majorBidi"/>
          <w:lang w:val="da-DK" w:eastAsia="da-DK"/>
        </w:rPr>
        <w:t>at kunne få lidt ”</w:t>
      </w:r>
      <w:r w:rsidR="00D52D38" w:rsidRPr="7E1C2E25">
        <w:rPr>
          <w:rFonts w:asciiTheme="majorHAnsi" w:eastAsia="MS Mincho" w:hAnsiTheme="majorHAnsi" w:cstheme="majorBidi"/>
          <w:i/>
          <w:iCs/>
          <w:lang w:val="da-DK" w:eastAsia="da-DK"/>
        </w:rPr>
        <w:t>kærlighed på frost</w:t>
      </w:r>
      <w:r w:rsidR="00D52D38" w:rsidRPr="7E1C2E25">
        <w:rPr>
          <w:rFonts w:asciiTheme="majorHAnsi" w:eastAsia="MS Mincho" w:hAnsiTheme="majorHAnsi" w:cstheme="majorBidi"/>
          <w:lang w:val="da-DK" w:eastAsia="da-DK"/>
        </w:rPr>
        <w:t>”. Vi håber at kunne optimere indsatsen</w:t>
      </w:r>
      <w:r w:rsidR="7486E780" w:rsidRPr="7E1C2E25">
        <w:rPr>
          <w:rFonts w:asciiTheme="majorHAnsi" w:eastAsia="MS Mincho" w:hAnsiTheme="majorHAnsi" w:cstheme="majorBidi"/>
          <w:lang w:val="da-DK" w:eastAsia="da-DK"/>
        </w:rPr>
        <w:t>,</w:t>
      </w:r>
      <w:r w:rsidR="00D52D38" w:rsidRPr="7E1C2E25">
        <w:rPr>
          <w:rFonts w:asciiTheme="majorHAnsi" w:eastAsia="MS Mincho" w:hAnsiTheme="majorHAnsi" w:cstheme="majorBidi"/>
          <w:lang w:val="da-DK" w:eastAsia="da-DK"/>
        </w:rPr>
        <w:t xml:space="preserve"> så flere familier f</w:t>
      </w:r>
      <w:r w:rsidR="006D598D">
        <w:rPr>
          <w:rFonts w:asciiTheme="majorHAnsi" w:eastAsia="MS Mincho" w:hAnsiTheme="majorHAnsi" w:cstheme="majorBidi"/>
          <w:lang w:val="da-DK" w:eastAsia="da-DK"/>
        </w:rPr>
        <w:t>å</w:t>
      </w:r>
      <w:r w:rsidR="00D52D38" w:rsidRPr="7E1C2E25">
        <w:rPr>
          <w:rFonts w:asciiTheme="majorHAnsi" w:eastAsia="MS Mincho" w:hAnsiTheme="majorHAnsi" w:cstheme="majorBidi"/>
          <w:lang w:val="da-DK" w:eastAsia="da-DK"/>
        </w:rPr>
        <w:t xml:space="preserve">r gavn af det fantastiske tilbud, der er støttet af Salling Group. </w:t>
      </w:r>
      <w:r w:rsidR="00A42186" w:rsidRPr="7E1C2E25">
        <w:rPr>
          <w:rFonts w:asciiTheme="majorHAnsi" w:eastAsia="MS Mincho" w:hAnsiTheme="majorHAnsi" w:cstheme="majorBidi"/>
          <w:lang w:val="da-DK" w:eastAsia="da-DK"/>
        </w:rPr>
        <w:t xml:space="preserve">Tusind tak </w:t>
      </w:r>
      <w:r w:rsidR="6031204E" w:rsidRPr="7E1C2E25">
        <w:rPr>
          <w:rFonts w:asciiTheme="majorHAnsi" w:eastAsia="MS Mincho" w:hAnsiTheme="majorHAnsi" w:cstheme="majorBidi"/>
          <w:lang w:val="da-DK" w:eastAsia="da-DK"/>
        </w:rPr>
        <w:t xml:space="preserve">til </w:t>
      </w:r>
      <w:r w:rsidR="00A42186" w:rsidRPr="7E1C2E25">
        <w:rPr>
          <w:rFonts w:asciiTheme="majorHAnsi" w:eastAsia="MS Mincho" w:hAnsiTheme="majorHAnsi" w:cstheme="majorBidi"/>
          <w:lang w:val="da-DK" w:eastAsia="da-DK"/>
        </w:rPr>
        <w:t xml:space="preserve">vores faste frivillige, der altid gør en fantastisk indsats i køkkenet for at </w:t>
      </w:r>
      <w:r w:rsidR="006D598D">
        <w:rPr>
          <w:rFonts w:asciiTheme="majorHAnsi" w:eastAsia="MS Mincho" w:hAnsiTheme="majorHAnsi" w:cstheme="majorBidi"/>
          <w:lang w:val="da-DK" w:eastAsia="da-DK"/>
        </w:rPr>
        <w:t>kokkerere</w:t>
      </w:r>
      <w:r w:rsidR="00A42186" w:rsidRPr="7E1C2E25">
        <w:rPr>
          <w:rFonts w:asciiTheme="majorHAnsi" w:eastAsia="MS Mincho" w:hAnsiTheme="majorHAnsi" w:cstheme="majorBidi"/>
          <w:lang w:val="da-DK" w:eastAsia="da-DK"/>
        </w:rPr>
        <w:t xml:space="preserve"> lækre og velsmagende aftensmadsretter til familierne. </w:t>
      </w:r>
    </w:p>
    <w:p w14:paraId="4694777D" w14:textId="608BE455" w:rsidR="45BE8A67" w:rsidRDefault="45BE8A67" w:rsidP="7E1C2E25">
      <w:pPr>
        <w:spacing w:after="200" w:line="276" w:lineRule="auto"/>
        <w:rPr>
          <w:rFonts w:asciiTheme="majorHAnsi" w:eastAsia="MS Mincho" w:hAnsiTheme="majorHAnsi" w:cstheme="majorBidi"/>
          <w:lang w:val="da-DK" w:eastAsia="da-DK"/>
        </w:rPr>
      </w:pPr>
      <w:r>
        <w:rPr>
          <w:noProof/>
        </w:rPr>
        <w:drawing>
          <wp:inline distT="0" distB="0" distL="0" distR="0" wp14:anchorId="67D69318" wp14:editId="61F40CE4">
            <wp:extent cx="2971800" cy="2228850"/>
            <wp:effectExtent l="0" t="0" r="0" b="0"/>
            <wp:docPr id="1426255944" name="Billede 1426255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BA27F" wp14:editId="4AE2EE4A">
            <wp:extent cx="2971800" cy="2228850"/>
            <wp:effectExtent l="0" t="0" r="0" b="0"/>
            <wp:docPr id="1459794192" name="Billede 145979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7FC56" w14:textId="77777777" w:rsidR="00D603A5" w:rsidRDefault="00D603A5" w:rsidP="00A778EA">
      <w:pPr>
        <w:keepNext/>
        <w:keepLines/>
        <w:spacing w:before="200" w:after="0" w:line="276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</w:pPr>
    </w:p>
    <w:p w14:paraId="164B2D5D" w14:textId="6D65DDB9" w:rsidR="00814B38" w:rsidRPr="00F75BCA" w:rsidRDefault="00A778EA" w:rsidP="00A778EA">
      <w:pPr>
        <w:keepNext/>
        <w:keepLines/>
        <w:spacing w:before="200" w:after="0" w:line="276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</w:pPr>
      <w:r w:rsidRPr="00F75BCA"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  <w:t>HOME-START Aarhus</w:t>
      </w:r>
    </w:p>
    <w:p w14:paraId="7C778509" w14:textId="0552AD23" w:rsidR="00814B38" w:rsidRPr="00951157" w:rsidRDefault="00814B38" w:rsidP="00814B38">
      <w:pPr>
        <w:spacing w:after="200" w:line="276" w:lineRule="auto"/>
        <w:rPr>
          <w:rFonts w:asciiTheme="majorHAnsi" w:eastAsia="MS Mincho" w:hAnsiTheme="majorHAnsi" w:cstheme="majorHAnsi"/>
          <w:iCs/>
          <w:lang w:val="da-DK" w:eastAsia="da-DK"/>
        </w:rPr>
      </w:pPr>
      <w:r w:rsidRPr="00951157">
        <w:rPr>
          <w:rFonts w:asciiTheme="majorHAnsi" w:eastAsia="MS Mincho" w:hAnsiTheme="majorHAnsi" w:cstheme="majorHAnsi"/>
          <w:iCs/>
          <w:lang w:val="da-DK" w:eastAsia="da-DK"/>
        </w:rPr>
        <w:t xml:space="preserve">HOME-START Familiekontakt </w:t>
      </w:r>
      <w:r w:rsidR="00A778EA" w:rsidRPr="00951157">
        <w:rPr>
          <w:rFonts w:asciiTheme="majorHAnsi" w:eastAsia="MS Mincho" w:hAnsiTheme="majorHAnsi" w:cstheme="majorHAnsi"/>
          <w:iCs/>
          <w:lang w:val="da-DK" w:eastAsia="da-DK"/>
        </w:rPr>
        <w:t>Aarhus</w:t>
      </w:r>
      <w:r w:rsidR="00030A3D" w:rsidRPr="00951157">
        <w:rPr>
          <w:rFonts w:asciiTheme="majorHAnsi" w:eastAsia="MS Mincho" w:hAnsiTheme="majorHAnsi" w:cstheme="majorHAnsi"/>
          <w:iCs/>
          <w:lang w:val="da-DK" w:eastAsia="da-DK"/>
        </w:rPr>
        <w:t xml:space="preserve"> </w:t>
      </w:r>
      <w:r w:rsidRPr="00951157">
        <w:rPr>
          <w:rFonts w:asciiTheme="majorHAnsi" w:eastAsia="MS Mincho" w:hAnsiTheme="majorHAnsi" w:cstheme="majorHAnsi"/>
          <w:iCs/>
          <w:lang w:val="da-DK" w:eastAsia="da-DK"/>
        </w:rPr>
        <w:t xml:space="preserve">er en frivillig social </w:t>
      </w:r>
      <w:r w:rsidR="00030A3D" w:rsidRPr="00951157">
        <w:rPr>
          <w:rFonts w:asciiTheme="majorHAnsi" w:eastAsia="MS Mincho" w:hAnsiTheme="majorHAnsi" w:cstheme="majorHAnsi"/>
          <w:iCs/>
          <w:lang w:val="da-DK" w:eastAsia="da-DK"/>
        </w:rPr>
        <w:t>forening</w:t>
      </w:r>
      <w:r w:rsidR="00A163E4" w:rsidRPr="00951157">
        <w:rPr>
          <w:rFonts w:asciiTheme="majorHAnsi" w:eastAsia="MS Mincho" w:hAnsiTheme="majorHAnsi" w:cstheme="majorHAnsi"/>
          <w:iCs/>
          <w:lang w:val="da-DK" w:eastAsia="da-DK"/>
        </w:rPr>
        <w:t xml:space="preserve"> </w:t>
      </w:r>
      <w:r w:rsidR="00356EEC" w:rsidRPr="00951157">
        <w:rPr>
          <w:rFonts w:asciiTheme="majorHAnsi" w:eastAsia="MS Mincho" w:hAnsiTheme="majorHAnsi" w:cstheme="majorHAnsi"/>
          <w:iCs/>
          <w:lang w:val="da-DK" w:eastAsia="da-DK"/>
        </w:rPr>
        <w:t xml:space="preserve">og </w:t>
      </w:r>
      <w:r w:rsidR="00951157">
        <w:rPr>
          <w:rFonts w:asciiTheme="majorHAnsi" w:eastAsia="MS Mincho" w:hAnsiTheme="majorHAnsi" w:cstheme="majorHAnsi"/>
          <w:iCs/>
          <w:lang w:val="da-DK" w:eastAsia="da-DK"/>
        </w:rPr>
        <w:t>vi er en</w:t>
      </w:r>
      <w:r w:rsidR="00356EEC" w:rsidRPr="00951157">
        <w:rPr>
          <w:rFonts w:asciiTheme="majorHAnsi" w:eastAsia="MS Mincho" w:hAnsiTheme="majorHAnsi" w:cstheme="majorHAnsi"/>
          <w:iCs/>
          <w:lang w:val="da-DK" w:eastAsia="da-DK"/>
        </w:rPr>
        <w:t xml:space="preserve"> del af </w:t>
      </w:r>
      <w:r w:rsidR="00A163E4" w:rsidRPr="00951157">
        <w:rPr>
          <w:rFonts w:asciiTheme="majorHAnsi" w:eastAsia="MS Mincho" w:hAnsiTheme="majorHAnsi" w:cstheme="majorHAnsi"/>
          <w:iCs/>
          <w:lang w:val="da-DK" w:eastAsia="da-DK"/>
        </w:rPr>
        <w:t>den landsdækkende organisation HOME-START Familiekontakt Danmar</w:t>
      </w:r>
      <w:r w:rsidR="002F4059">
        <w:rPr>
          <w:rFonts w:asciiTheme="majorHAnsi" w:eastAsia="MS Mincho" w:hAnsiTheme="majorHAnsi" w:cstheme="majorHAnsi"/>
          <w:iCs/>
          <w:lang w:val="da-DK" w:eastAsia="da-DK"/>
        </w:rPr>
        <w:t xml:space="preserve">k. </w:t>
      </w:r>
    </w:p>
    <w:p w14:paraId="796B65D4" w14:textId="2ED4CDC7" w:rsidR="00E443BD" w:rsidRPr="00951157" w:rsidRDefault="00E443BD" w:rsidP="00E443BD">
      <w:pPr>
        <w:spacing w:after="200" w:line="276" w:lineRule="auto"/>
        <w:rPr>
          <w:rFonts w:asciiTheme="majorHAnsi" w:eastAsia="MS Mincho" w:hAnsiTheme="majorHAnsi" w:cstheme="majorHAnsi"/>
          <w:iCs/>
          <w:lang w:val="da-DK" w:eastAsia="da-DK"/>
        </w:rPr>
      </w:pPr>
      <w:r w:rsidRPr="00951157">
        <w:rPr>
          <w:rFonts w:asciiTheme="majorHAnsi" w:eastAsia="MS Mincho" w:hAnsiTheme="majorHAnsi" w:cstheme="majorHAnsi"/>
          <w:iCs/>
          <w:lang w:val="da-DK" w:eastAsia="da-DK"/>
        </w:rPr>
        <w:t xml:space="preserve">HOME-START giver støtte til pressede småbørnsfamilier med mindst </w:t>
      </w:r>
      <w:r w:rsidR="006D598D">
        <w:rPr>
          <w:rFonts w:asciiTheme="majorHAnsi" w:eastAsia="MS Mincho" w:hAnsiTheme="majorHAnsi" w:cstheme="majorHAnsi"/>
          <w:iCs/>
          <w:lang w:val="da-DK" w:eastAsia="da-DK"/>
        </w:rPr>
        <w:t>é</w:t>
      </w:r>
      <w:r w:rsidRPr="00951157">
        <w:rPr>
          <w:rFonts w:asciiTheme="majorHAnsi" w:eastAsia="MS Mincho" w:hAnsiTheme="majorHAnsi" w:cstheme="majorHAnsi"/>
          <w:iCs/>
          <w:lang w:val="da-DK" w:eastAsia="da-DK"/>
        </w:rPr>
        <w:t xml:space="preserve">t barn under skolealderen. Støtten gives af frivillige familievenner, der besøger familierne 2 timer om ugen. Familievennerne er typisk selv forældre og tilbyder praktisk og venskabelig støtte for at forebygge sammenbrud, familiekriser og isolation- og øge familiens trivsel, selvtillid og uafhængighed. </w:t>
      </w:r>
    </w:p>
    <w:p w14:paraId="103797F8" w14:textId="049AA7F3" w:rsidR="00814B38" w:rsidRPr="00951157" w:rsidRDefault="00814B38" w:rsidP="00814B38">
      <w:pPr>
        <w:spacing w:after="200" w:line="276" w:lineRule="auto"/>
        <w:rPr>
          <w:rFonts w:asciiTheme="majorHAnsi" w:eastAsia="MS Mincho" w:hAnsiTheme="majorHAnsi" w:cstheme="majorHAnsi"/>
          <w:iCs/>
          <w:lang w:val="da-DK" w:eastAsia="da-DK"/>
        </w:rPr>
      </w:pPr>
      <w:r w:rsidRPr="00951157">
        <w:rPr>
          <w:rFonts w:asciiTheme="majorHAnsi" w:eastAsia="MS Mincho" w:hAnsiTheme="majorHAnsi" w:cstheme="majorHAnsi"/>
          <w:iCs/>
          <w:lang w:val="da-DK" w:eastAsia="da-DK"/>
        </w:rPr>
        <w:t xml:space="preserve">HOME-START </w:t>
      </w:r>
      <w:r w:rsidR="00840A68">
        <w:rPr>
          <w:rFonts w:asciiTheme="majorHAnsi" w:eastAsia="MS Mincho" w:hAnsiTheme="majorHAnsi" w:cstheme="majorHAnsi"/>
          <w:iCs/>
          <w:lang w:val="da-DK" w:eastAsia="da-DK"/>
        </w:rPr>
        <w:t>Aarhus</w:t>
      </w:r>
      <w:r w:rsidRPr="00951157">
        <w:rPr>
          <w:rFonts w:asciiTheme="majorHAnsi" w:eastAsia="MS Mincho" w:hAnsiTheme="majorHAnsi" w:cstheme="majorHAnsi"/>
          <w:iCs/>
          <w:lang w:val="da-DK" w:eastAsia="da-DK"/>
        </w:rPr>
        <w:t xml:space="preserve"> dækker </w:t>
      </w:r>
      <w:r w:rsidR="009706D2">
        <w:rPr>
          <w:rFonts w:asciiTheme="majorHAnsi" w:eastAsia="MS Mincho" w:hAnsiTheme="majorHAnsi" w:cstheme="majorHAnsi"/>
          <w:iCs/>
          <w:lang w:val="da-DK" w:eastAsia="da-DK"/>
        </w:rPr>
        <w:t>Aarhus</w:t>
      </w:r>
      <w:r w:rsidRPr="00951157">
        <w:rPr>
          <w:rFonts w:asciiTheme="majorHAnsi" w:eastAsia="MS Mincho" w:hAnsiTheme="majorHAnsi" w:cstheme="majorHAnsi"/>
          <w:iCs/>
          <w:lang w:val="da-DK" w:eastAsia="da-DK"/>
        </w:rPr>
        <w:t xml:space="preserve"> kommune, der pt. har </w:t>
      </w:r>
      <w:r w:rsidR="007A5F8B">
        <w:rPr>
          <w:rFonts w:asciiTheme="majorHAnsi" w:eastAsia="MS Mincho" w:hAnsiTheme="majorHAnsi" w:cstheme="majorHAnsi"/>
          <w:iCs/>
          <w:lang w:val="da-DK" w:eastAsia="da-DK"/>
        </w:rPr>
        <w:t>over 23.000 børn i alderen 0-5 år</w:t>
      </w:r>
      <w:r w:rsidR="001E3260">
        <w:rPr>
          <w:rFonts w:asciiTheme="majorHAnsi" w:eastAsia="MS Mincho" w:hAnsiTheme="majorHAnsi" w:cstheme="majorHAnsi"/>
          <w:iCs/>
          <w:lang w:val="da-DK" w:eastAsia="da-DK"/>
        </w:rPr>
        <w:t xml:space="preserve">. </w:t>
      </w:r>
      <w:r w:rsidR="006D598D">
        <w:rPr>
          <w:rFonts w:asciiTheme="majorHAnsi" w:eastAsia="MS Mincho" w:hAnsiTheme="majorHAnsi" w:cstheme="majorHAnsi"/>
          <w:iCs/>
          <w:lang w:val="da-DK" w:eastAsia="da-DK"/>
        </w:rPr>
        <w:t xml:space="preserve">I </w:t>
      </w:r>
      <w:r w:rsidR="001E3260">
        <w:rPr>
          <w:rFonts w:asciiTheme="majorHAnsi" w:eastAsia="MS Mincho" w:hAnsiTheme="majorHAnsi" w:cstheme="majorHAnsi"/>
          <w:iCs/>
          <w:lang w:val="da-DK" w:eastAsia="da-DK"/>
        </w:rPr>
        <w:t xml:space="preserve">HOME-START </w:t>
      </w:r>
      <w:r w:rsidR="006D598D">
        <w:rPr>
          <w:rFonts w:asciiTheme="majorHAnsi" w:eastAsia="MS Mincho" w:hAnsiTheme="majorHAnsi" w:cstheme="majorHAnsi"/>
          <w:iCs/>
          <w:lang w:val="da-DK" w:eastAsia="da-DK"/>
        </w:rPr>
        <w:t>er målgruppen familier med</w:t>
      </w:r>
      <w:r w:rsidR="001E3260">
        <w:rPr>
          <w:rFonts w:asciiTheme="majorHAnsi" w:eastAsia="MS Mincho" w:hAnsiTheme="majorHAnsi" w:cstheme="majorHAnsi"/>
          <w:iCs/>
          <w:lang w:val="da-DK" w:eastAsia="da-DK"/>
        </w:rPr>
        <w:t xml:space="preserve"> børn op til </w:t>
      </w:r>
      <w:r w:rsidR="00F75BCA">
        <w:rPr>
          <w:rFonts w:asciiTheme="majorHAnsi" w:eastAsia="MS Mincho" w:hAnsiTheme="majorHAnsi" w:cstheme="majorHAnsi"/>
          <w:iCs/>
          <w:lang w:val="da-DK" w:eastAsia="da-DK"/>
        </w:rPr>
        <w:t>6-årsalderen</w:t>
      </w:r>
      <w:r w:rsidR="006D598D">
        <w:rPr>
          <w:rFonts w:asciiTheme="majorHAnsi" w:eastAsia="MS Mincho" w:hAnsiTheme="majorHAnsi" w:cstheme="majorHAnsi"/>
          <w:iCs/>
          <w:lang w:val="da-DK" w:eastAsia="da-DK"/>
        </w:rPr>
        <w:t>,</w:t>
      </w:r>
      <w:r w:rsidR="001E3260">
        <w:rPr>
          <w:rFonts w:asciiTheme="majorHAnsi" w:eastAsia="MS Mincho" w:hAnsiTheme="majorHAnsi" w:cstheme="majorHAnsi"/>
          <w:iCs/>
          <w:lang w:val="da-DK" w:eastAsia="da-DK"/>
        </w:rPr>
        <w:t xml:space="preserve"> og derfor er </w:t>
      </w:r>
      <w:r w:rsidR="009D38A0">
        <w:rPr>
          <w:rFonts w:asciiTheme="majorHAnsi" w:eastAsia="MS Mincho" w:hAnsiTheme="majorHAnsi" w:cstheme="majorHAnsi"/>
          <w:iCs/>
          <w:lang w:val="da-DK" w:eastAsia="da-DK"/>
        </w:rPr>
        <w:t xml:space="preserve">tallet større. </w:t>
      </w:r>
      <w:r w:rsidR="00E35CD2">
        <w:rPr>
          <w:rFonts w:asciiTheme="majorHAnsi" w:eastAsia="MS Mincho" w:hAnsiTheme="majorHAnsi" w:cstheme="majorHAnsi"/>
          <w:iCs/>
          <w:lang w:val="da-DK" w:eastAsia="da-DK"/>
        </w:rPr>
        <w:t xml:space="preserve">En del af disse børn befinder sig i familier, </w:t>
      </w:r>
      <w:r w:rsidR="009C5258">
        <w:rPr>
          <w:rFonts w:asciiTheme="majorHAnsi" w:eastAsia="MS Mincho" w:hAnsiTheme="majorHAnsi" w:cstheme="majorHAnsi"/>
          <w:iCs/>
          <w:lang w:val="da-DK" w:eastAsia="da-DK"/>
        </w:rPr>
        <w:t xml:space="preserve">som </w:t>
      </w:r>
      <w:r w:rsidR="006D598D">
        <w:rPr>
          <w:rFonts w:asciiTheme="majorHAnsi" w:eastAsia="MS Mincho" w:hAnsiTheme="majorHAnsi" w:cstheme="majorHAnsi"/>
          <w:iCs/>
          <w:lang w:val="da-DK" w:eastAsia="da-DK"/>
        </w:rPr>
        <w:t xml:space="preserve">har brug for hjælp og støtte, og vi får </w:t>
      </w:r>
      <w:r w:rsidR="009C5258">
        <w:rPr>
          <w:rFonts w:asciiTheme="majorHAnsi" w:eastAsia="MS Mincho" w:hAnsiTheme="majorHAnsi" w:cstheme="majorHAnsi"/>
          <w:iCs/>
          <w:lang w:val="da-DK" w:eastAsia="da-DK"/>
        </w:rPr>
        <w:t xml:space="preserve">ugentligt </w:t>
      </w:r>
      <w:r w:rsidR="006D598D">
        <w:rPr>
          <w:rFonts w:asciiTheme="majorHAnsi" w:eastAsia="MS Mincho" w:hAnsiTheme="majorHAnsi" w:cstheme="majorHAnsi"/>
          <w:iCs/>
          <w:lang w:val="da-DK" w:eastAsia="da-DK"/>
        </w:rPr>
        <w:t>h</w:t>
      </w:r>
      <w:r w:rsidR="009C5258">
        <w:rPr>
          <w:rFonts w:asciiTheme="majorHAnsi" w:eastAsia="MS Mincho" w:hAnsiTheme="majorHAnsi" w:cstheme="majorHAnsi"/>
          <w:iCs/>
          <w:lang w:val="da-DK" w:eastAsia="da-DK"/>
        </w:rPr>
        <w:t>envende</w:t>
      </w:r>
      <w:r w:rsidR="006D598D">
        <w:rPr>
          <w:rFonts w:asciiTheme="majorHAnsi" w:eastAsia="MS Mincho" w:hAnsiTheme="majorHAnsi" w:cstheme="majorHAnsi"/>
          <w:iCs/>
          <w:lang w:val="da-DK" w:eastAsia="da-DK"/>
        </w:rPr>
        <w:t>lse fra flere af disse familier</w:t>
      </w:r>
      <w:r w:rsidR="009C5258">
        <w:rPr>
          <w:rFonts w:asciiTheme="majorHAnsi" w:eastAsia="MS Mincho" w:hAnsiTheme="majorHAnsi" w:cstheme="majorHAnsi"/>
          <w:iCs/>
          <w:lang w:val="da-DK" w:eastAsia="da-DK"/>
        </w:rPr>
        <w:t>.</w:t>
      </w:r>
    </w:p>
    <w:p w14:paraId="3FCDB593" w14:textId="6750D87E" w:rsidR="00814B38" w:rsidRDefault="009565DB" w:rsidP="00814B38">
      <w:pPr>
        <w:spacing w:after="200" w:line="276" w:lineRule="auto"/>
        <w:rPr>
          <w:rFonts w:asciiTheme="majorHAnsi" w:eastAsia="MS Mincho" w:hAnsiTheme="majorHAnsi" w:cstheme="majorHAnsi"/>
          <w:iCs/>
          <w:lang w:val="da-DK" w:eastAsia="da-DK"/>
        </w:rPr>
      </w:pPr>
      <w:r>
        <w:rPr>
          <w:rFonts w:asciiTheme="majorHAnsi" w:eastAsia="MS Mincho" w:hAnsiTheme="majorHAnsi" w:cstheme="majorHAnsi"/>
          <w:iCs/>
          <w:lang w:val="da-DK" w:eastAsia="da-DK"/>
        </w:rPr>
        <w:t>Der er t</w:t>
      </w:r>
      <w:r w:rsidR="00F9386A">
        <w:rPr>
          <w:rFonts w:asciiTheme="majorHAnsi" w:eastAsia="MS Mincho" w:hAnsiTheme="majorHAnsi" w:cstheme="majorHAnsi"/>
          <w:iCs/>
          <w:lang w:val="da-DK" w:eastAsia="da-DK"/>
        </w:rPr>
        <w:t>re</w:t>
      </w:r>
      <w:r>
        <w:rPr>
          <w:rFonts w:asciiTheme="majorHAnsi" w:eastAsia="MS Mincho" w:hAnsiTheme="majorHAnsi" w:cstheme="majorHAnsi"/>
          <w:iCs/>
          <w:lang w:val="da-DK" w:eastAsia="da-DK"/>
        </w:rPr>
        <w:t xml:space="preserve"> </w:t>
      </w:r>
      <w:r w:rsidR="00814B38" w:rsidRPr="00951157">
        <w:rPr>
          <w:rFonts w:asciiTheme="majorHAnsi" w:eastAsia="MS Mincho" w:hAnsiTheme="majorHAnsi" w:cstheme="majorHAnsi"/>
          <w:iCs/>
          <w:lang w:val="da-DK" w:eastAsia="da-DK"/>
        </w:rPr>
        <w:t>ansat</w:t>
      </w:r>
      <w:r w:rsidR="009C0C1E">
        <w:rPr>
          <w:rFonts w:asciiTheme="majorHAnsi" w:eastAsia="MS Mincho" w:hAnsiTheme="majorHAnsi" w:cstheme="majorHAnsi"/>
          <w:iCs/>
          <w:lang w:val="da-DK" w:eastAsia="da-DK"/>
        </w:rPr>
        <w:t>te</w:t>
      </w:r>
      <w:r w:rsidR="00814B38" w:rsidRPr="00951157">
        <w:rPr>
          <w:rFonts w:asciiTheme="majorHAnsi" w:eastAsia="MS Mincho" w:hAnsiTheme="majorHAnsi" w:cstheme="majorHAnsi"/>
          <w:iCs/>
          <w:lang w:val="da-DK" w:eastAsia="da-DK"/>
        </w:rPr>
        <w:t xml:space="preserve"> lokalkoordinator</w:t>
      </w:r>
      <w:r w:rsidR="009C0C1E">
        <w:rPr>
          <w:rFonts w:asciiTheme="majorHAnsi" w:eastAsia="MS Mincho" w:hAnsiTheme="majorHAnsi" w:cstheme="majorHAnsi"/>
          <w:iCs/>
          <w:lang w:val="da-DK" w:eastAsia="da-DK"/>
        </w:rPr>
        <w:t>er</w:t>
      </w:r>
      <w:r w:rsidR="006D598D">
        <w:rPr>
          <w:rFonts w:asciiTheme="majorHAnsi" w:eastAsia="MS Mincho" w:hAnsiTheme="majorHAnsi" w:cstheme="majorHAnsi"/>
          <w:iCs/>
          <w:lang w:val="da-DK" w:eastAsia="da-DK"/>
        </w:rPr>
        <w:t>,</w:t>
      </w:r>
      <w:r w:rsidR="00814B38" w:rsidRPr="00951157">
        <w:rPr>
          <w:rFonts w:asciiTheme="majorHAnsi" w:eastAsia="MS Mincho" w:hAnsiTheme="majorHAnsi" w:cstheme="majorHAnsi"/>
          <w:iCs/>
          <w:lang w:val="da-DK" w:eastAsia="da-DK"/>
        </w:rPr>
        <w:t xml:space="preserve"> </w:t>
      </w:r>
      <w:r w:rsidR="006D598D">
        <w:rPr>
          <w:rFonts w:asciiTheme="majorHAnsi" w:eastAsia="MS Mincho" w:hAnsiTheme="majorHAnsi" w:cstheme="majorHAnsi"/>
          <w:iCs/>
          <w:lang w:val="da-DK" w:eastAsia="da-DK"/>
        </w:rPr>
        <w:t xml:space="preserve">heraf to </w:t>
      </w:r>
      <w:r w:rsidR="00814B38" w:rsidRPr="00951157">
        <w:rPr>
          <w:rFonts w:asciiTheme="majorHAnsi" w:eastAsia="MS Mincho" w:hAnsiTheme="majorHAnsi" w:cstheme="majorHAnsi"/>
          <w:iCs/>
          <w:lang w:val="da-DK" w:eastAsia="da-DK"/>
        </w:rPr>
        <w:t xml:space="preserve">på </w:t>
      </w:r>
      <w:r w:rsidR="009C0C1E">
        <w:rPr>
          <w:rFonts w:asciiTheme="majorHAnsi" w:eastAsia="MS Mincho" w:hAnsiTheme="majorHAnsi" w:cstheme="majorHAnsi"/>
          <w:iCs/>
          <w:lang w:val="da-DK" w:eastAsia="da-DK"/>
        </w:rPr>
        <w:t>henholdsvis 25 og 30</w:t>
      </w:r>
      <w:r w:rsidR="00814B38" w:rsidRPr="00951157">
        <w:rPr>
          <w:rFonts w:asciiTheme="majorHAnsi" w:eastAsia="MS Mincho" w:hAnsiTheme="majorHAnsi" w:cstheme="majorHAnsi"/>
          <w:iCs/>
          <w:lang w:val="da-DK" w:eastAsia="da-DK"/>
        </w:rPr>
        <w:t xml:space="preserve"> timer ugentlig</w:t>
      </w:r>
      <w:r w:rsidR="009C0C1E">
        <w:rPr>
          <w:rFonts w:asciiTheme="majorHAnsi" w:eastAsia="MS Mincho" w:hAnsiTheme="majorHAnsi" w:cstheme="majorHAnsi"/>
          <w:iCs/>
          <w:lang w:val="da-DK" w:eastAsia="da-DK"/>
        </w:rPr>
        <w:t xml:space="preserve"> – </w:t>
      </w:r>
      <w:r w:rsidR="006D598D">
        <w:rPr>
          <w:rFonts w:asciiTheme="majorHAnsi" w:eastAsia="MS Mincho" w:hAnsiTheme="majorHAnsi" w:cstheme="majorHAnsi"/>
          <w:iCs/>
          <w:lang w:val="da-DK" w:eastAsia="da-DK"/>
        </w:rPr>
        <w:t>herudover</w:t>
      </w:r>
      <w:r w:rsidR="009C0C1E">
        <w:rPr>
          <w:rFonts w:asciiTheme="majorHAnsi" w:eastAsia="MS Mincho" w:hAnsiTheme="majorHAnsi" w:cstheme="majorHAnsi"/>
          <w:iCs/>
          <w:lang w:val="da-DK" w:eastAsia="da-DK"/>
        </w:rPr>
        <w:t xml:space="preserve"> en koordinator</w:t>
      </w:r>
      <w:r w:rsidR="006D598D">
        <w:rPr>
          <w:rFonts w:asciiTheme="majorHAnsi" w:eastAsia="MS Mincho" w:hAnsiTheme="majorHAnsi" w:cstheme="majorHAnsi"/>
          <w:iCs/>
          <w:lang w:val="da-DK" w:eastAsia="da-DK"/>
        </w:rPr>
        <w:t>, der p.t.</w:t>
      </w:r>
      <w:r w:rsidR="009C0C1E">
        <w:rPr>
          <w:rFonts w:asciiTheme="majorHAnsi" w:eastAsia="MS Mincho" w:hAnsiTheme="majorHAnsi" w:cstheme="majorHAnsi"/>
          <w:iCs/>
          <w:lang w:val="da-DK" w:eastAsia="da-DK"/>
        </w:rPr>
        <w:t xml:space="preserve"> </w:t>
      </w:r>
      <w:r w:rsidR="006D598D">
        <w:rPr>
          <w:rFonts w:asciiTheme="majorHAnsi" w:eastAsia="MS Mincho" w:hAnsiTheme="majorHAnsi" w:cstheme="majorHAnsi"/>
          <w:iCs/>
          <w:lang w:val="da-DK" w:eastAsia="da-DK"/>
        </w:rPr>
        <w:t>har</w:t>
      </w:r>
      <w:r w:rsidR="009C0C1E">
        <w:rPr>
          <w:rFonts w:asciiTheme="majorHAnsi" w:eastAsia="MS Mincho" w:hAnsiTheme="majorHAnsi" w:cstheme="majorHAnsi"/>
          <w:iCs/>
          <w:lang w:val="da-DK" w:eastAsia="da-DK"/>
        </w:rPr>
        <w:t xml:space="preserve"> barsel</w:t>
      </w:r>
      <w:r w:rsidR="006D598D">
        <w:rPr>
          <w:rFonts w:asciiTheme="majorHAnsi" w:eastAsia="MS Mincho" w:hAnsiTheme="majorHAnsi" w:cstheme="majorHAnsi"/>
          <w:iCs/>
          <w:lang w:val="da-DK" w:eastAsia="da-DK"/>
        </w:rPr>
        <w:t>sorlov</w:t>
      </w:r>
      <w:r w:rsidR="009C0C1E">
        <w:rPr>
          <w:rFonts w:asciiTheme="majorHAnsi" w:eastAsia="MS Mincho" w:hAnsiTheme="majorHAnsi" w:cstheme="majorHAnsi"/>
          <w:iCs/>
          <w:lang w:val="da-DK" w:eastAsia="da-DK"/>
        </w:rPr>
        <w:t>.</w:t>
      </w:r>
    </w:p>
    <w:p w14:paraId="69E79480" w14:textId="77777777" w:rsidR="003D2F5C" w:rsidRDefault="003D2F5C" w:rsidP="00814B38">
      <w:pPr>
        <w:pStyle w:val="Listeafsnit"/>
        <w:numPr>
          <w:ilvl w:val="0"/>
          <w:numId w:val="8"/>
        </w:numPr>
        <w:spacing w:after="200" w:line="276" w:lineRule="auto"/>
        <w:rPr>
          <w:rFonts w:asciiTheme="majorHAnsi" w:eastAsia="MS Mincho" w:hAnsiTheme="majorHAnsi" w:cstheme="majorHAnsi"/>
          <w:iCs/>
          <w:lang w:val="da-DK" w:eastAsia="da-DK"/>
        </w:rPr>
      </w:pPr>
      <w:r w:rsidRPr="003D2F5C">
        <w:rPr>
          <w:rFonts w:asciiTheme="majorHAnsi" w:eastAsia="MS Mincho" w:hAnsiTheme="majorHAnsi" w:cstheme="majorHAnsi"/>
          <w:iCs/>
          <w:lang w:val="da-DK" w:eastAsia="da-DK"/>
        </w:rPr>
        <w:t>Anne-Kristine Stender – 30 time</w:t>
      </w:r>
      <w:r>
        <w:rPr>
          <w:rFonts w:asciiTheme="majorHAnsi" w:eastAsia="MS Mincho" w:hAnsiTheme="majorHAnsi" w:cstheme="majorHAnsi"/>
          <w:iCs/>
          <w:lang w:val="da-DK" w:eastAsia="da-DK"/>
        </w:rPr>
        <w:t>r</w:t>
      </w:r>
    </w:p>
    <w:p w14:paraId="4DC8C844" w14:textId="25268F19" w:rsidR="003D2F5C" w:rsidRDefault="003D2F5C" w:rsidP="00814B38">
      <w:pPr>
        <w:pStyle w:val="Listeafsnit"/>
        <w:numPr>
          <w:ilvl w:val="0"/>
          <w:numId w:val="8"/>
        </w:numPr>
        <w:spacing w:after="200" w:line="276" w:lineRule="auto"/>
        <w:rPr>
          <w:rFonts w:asciiTheme="majorHAnsi" w:eastAsia="MS Mincho" w:hAnsiTheme="majorHAnsi" w:cstheme="majorHAnsi"/>
          <w:iCs/>
          <w:lang w:val="da-DK" w:eastAsia="da-DK"/>
        </w:rPr>
      </w:pPr>
      <w:r w:rsidRPr="003D2F5C">
        <w:rPr>
          <w:rFonts w:asciiTheme="majorHAnsi" w:eastAsia="MS Mincho" w:hAnsiTheme="majorHAnsi" w:cstheme="majorHAnsi"/>
          <w:iCs/>
          <w:lang w:val="da-DK" w:eastAsia="da-DK"/>
        </w:rPr>
        <w:t>Sidsel Juul</w:t>
      </w:r>
      <w:r>
        <w:rPr>
          <w:rFonts w:asciiTheme="majorHAnsi" w:eastAsia="MS Mincho" w:hAnsiTheme="majorHAnsi" w:cstheme="majorHAnsi"/>
          <w:iCs/>
          <w:lang w:val="da-DK" w:eastAsia="da-DK"/>
        </w:rPr>
        <w:t xml:space="preserve"> Carlsen – 25 timer</w:t>
      </w:r>
    </w:p>
    <w:p w14:paraId="534C7F7B" w14:textId="38C561CD" w:rsidR="003D2F5C" w:rsidRPr="003D2F5C" w:rsidRDefault="003D2F5C" w:rsidP="00814B38">
      <w:pPr>
        <w:pStyle w:val="Listeafsnit"/>
        <w:numPr>
          <w:ilvl w:val="0"/>
          <w:numId w:val="8"/>
        </w:numPr>
        <w:spacing w:after="200" w:line="276" w:lineRule="auto"/>
        <w:rPr>
          <w:rFonts w:asciiTheme="majorHAnsi" w:eastAsia="MS Mincho" w:hAnsiTheme="majorHAnsi" w:cstheme="majorHAnsi"/>
          <w:iCs/>
          <w:lang w:val="da-DK" w:eastAsia="da-DK"/>
        </w:rPr>
      </w:pPr>
      <w:r>
        <w:rPr>
          <w:rFonts w:asciiTheme="majorHAnsi" w:eastAsia="MS Mincho" w:hAnsiTheme="majorHAnsi" w:cstheme="majorHAnsi"/>
          <w:iCs/>
          <w:lang w:val="da-DK" w:eastAsia="da-DK"/>
        </w:rPr>
        <w:t>Christina Hunderup – 25 timer</w:t>
      </w:r>
      <w:r w:rsidR="006D598D">
        <w:rPr>
          <w:rFonts w:asciiTheme="majorHAnsi" w:eastAsia="MS Mincho" w:hAnsiTheme="majorHAnsi" w:cstheme="majorHAnsi"/>
          <w:iCs/>
          <w:lang w:val="da-DK" w:eastAsia="da-DK"/>
        </w:rPr>
        <w:t xml:space="preserve"> (barselsorlov frem til sommeren 2023)</w:t>
      </w:r>
    </w:p>
    <w:p w14:paraId="238BB5E2" w14:textId="77777777" w:rsidR="00814B38" w:rsidRPr="00814B38" w:rsidRDefault="00814B38" w:rsidP="00814B38">
      <w:pPr>
        <w:spacing w:after="200" w:line="276" w:lineRule="auto"/>
        <w:rPr>
          <w:rFonts w:asciiTheme="majorHAnsi" w:eastAsia="MS Mincho" w:hAnsiTheme="majorHAnsi" w:cstheme="majorHAnsi"/>
          <w:i/>
          <w:lang w:val="da-DK" w:eastAsia="da-DK"/>
        </w:rPr>
      </w:pPr>
      <w:r w:rsidRPr="002F4059">
        <w:rPr>
          <w:rFonts w:asciiTheme="majorHAnsi" w:eastAsia="MS Mincho" w:hAnsiTheme="majorHAnsi" w:cstheme="majorHAnsi"/>
          <w:iCs/>
          <w:lang w:val="da-DK" w:eastAsia="da-DK"/>
        </w:rPr>
        <w:t>HOME-START er en del af det internationale netværk HOME-START World Wide, som findes i mere end 20 lande. HOME-START er uafhængig af politiske og religiøse interesser.</w:t>
      </w:r>
    </w:p>
    <w:p w14:paraId="7B6EEA2A" w14:textId="77777777" w:rsidR="00E16046" w:rsidRDefault="00814B38" w:rsidP="00E16046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lang w:val="da-DK" w:eastAsia="da-DK"/>
        </w:rPr>
      </w:pPr>
      <w:r w:rsidRPr="00814B38">
        <w:rPr>
          <w:rFonts w:asciiTheme="majorHAnsi" w:eastAsia="MS Gothic" w:hAnsiTheme="majorHAnsi" w:cstheme="majorHAnsi"/>
          <w:b/>
          <w:bCs/>
          <w:color w:val="000000" w:themeColor="text1"/>
          <w:lang w:val="da-DK" w:eastAsia="da-DK"/>
        </w:rPr>
        <w:t>Bestyrelsen</w:t>
      </w:r>
    </w:p>
    <w:p w14:paraId="5E913D20" w14:textId="46887149" w:rsidR="0007094B" w:rsidRPr="00E16046" w:rsidRDefault="005F5D93" w:rsidP="00E16046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lang w:val="da-DK" w:eastAsia="da-DK"/>
        </w:rPr>
      </w:pPr>
      <w:r w:rsidRPr="00141BB0">
        <w:rPr>
          <w:rFonts w:asciiTheme="majorHAnsi" w:eastAsia="MS Mincho" w:hAnsiTheme="majorHAnsi" w:cstheme="majorHAnsi"/>
          <w:iCs/>
          <w:lang w:val="da-DK" w:eastAsia="da-DK"/>
        </w:rPr>
        <w:t xml:space="preserve">HOME-START </w:t>
      </w:r>
      <w:r w:rsidR="00141BB0" w:rsidRPr="00141BB0">
        <w:rPr>
          <w:rFonts w:asciiTheme="majorHAnsi" w:eastAsia="MS Mincho" w:hAnsiTheme="majorHAnsi" w:cstheme="majorHAnsi"/>
          <w:iCs/>
          <w:lang w:val="da-DK" w:eastAsia="da-DK"/>
        </w:rPr>
        <w:t>Aarhus</w:t>
      </w:r>
      <w:r w:rsidRPr="00141BB0">
        <w:rPr>
          <w:rFonts w:asciiTheme="majorHAnsi" w:eastAsia="MS Mincho" w:hAnsiTheme="majorHAnsi" w:cstheme="majorHAnsi"/>
          <w:iCs/>
          <w:lang w:val="da-DK" w:eastAsia="da-DK"/>
        </w:rPr>
        <w:t xml:space="preserve"> </w:t>
      </w:r>
      <w:r w:rsidR="00814B38" w:rsidRPr="00141BB0">
        <w:rPr>
          <w:rFonts w:asciiTheme="majorHAnsi" w:eastAsia="MS Mincho" w:hAnsiTheme="majorHAnsi" w:cstheme="majorHAnsi"/>
          <w:iCs/>
          <w:lang w:val="da-DK" w:eastAsia="da-DK"/>
        </w:rPr>
        <w:t xml:space="preserve">har en </w:t>
      </w:r>
      <w:r w:rsidR="00B65AE8">
        <w:rPr>
          <w:rFonts w:asciiTheme="majorHAnsi" w:eastAsia="MS Mincho" w:hAnsiTheme="majorHAnsi" w:cstheme="majorHAnsi"/>
          <w:iCs/>
          <w:lang w:val="da-DK" w:eastAsia="da-DK"/>
        </w:rPr>
        <w:t xml:space="preserve">fantastisk </w:t>
      </w:r>
      <w:r w:rsidR="00814B38" w:rsidRPr="00141BB0">
        <w:rPr>
          <w:rFonts w:asciiTheme="majorHAnsi" w:eastAsia="MS Mincho" w:hAnsiTheme="majorHAnsi" w:cstheme="majorHAnsi"/>
          <w:iCs/>
          <w:lang w:val="da-DK" w:eastAsia="da-DK"/>
        </w:rPr>
        <w:t>bestyrelse</w:t>
      </w:r>
      <w:r w:rsidR="0007094B">
        <w:rPr>
          <w:rFonts w:asciiTheme="majorHAnsi" w:eastAsia="MS Mincho" w:hAnsiTheme="majorHAnsi" w:cstheme="majorHAnsi"/>
          <w:iCs/>
          <w:lang w:val="da-DK" w:eastAsia="da-DK"/>
        </w:rPr>
        <w:t>. Den består pt. af</w:t>
      </w:r>
      <w:r w:rsidR="00A21908">
        <w:rPr>
          <w:rFonts w:asciiTheme="majorHAnsi" w:eastAsia="MS Mincho" w:hAnsiTheme="majorHAnsi" w:cstheme="majorHAnsi"/>
          <w:iCs/>
          <w:lang w:val="da-DK" w:eastAsia="da-DK"/>
        </w:rPr>
        <w:t>:</w:t>
      </w:r>
      <w:r w:rsidR="0007094B">
        <w:rPr>
          <w:rFonts w:asciiTheme="majorHAnsi" w:eastAsia="MS Mincho" w:hAnsiTheme="majorHAnsi" w:cstheme="majorHAnsi"/>
          <w:iCs/>
          <w:lang w:val="da-DK" w:eastAsia="da-DK"/>
        </w:rPr>
        <w:t xml:space="preserve"> </w:t>
      </w:r>
    </w:p>
    <w:p w14:paraId="6388F59D" w14:textId="68A3A409" w:rsidR="0007094B" w:rsidRDefault="006A6D9D" w:rsidP="0007094B">
      <w:pPr>
        <w:pStyle w:val="Listeafsnit"/>
        <w:numPr>
          <w:ilvl w:val="0"/>
          <w:numId w:val="7"/>
        </w:numPr>
        <w:spacing w:after="200" w:line="276" w:lineRule="auto"/>
        <w:rPr>
          <w:rFonts w:asciiTheme="majorHAnsi" w:eastAsia="MS Mincho" w:hAnsiTheme="majorHAnsi" w:cstheme="majorHAnsi"/>
          <w:iCs/>
          <w:lang w:val="da-DK" w:eastAsia="da-DK"/>
        </w:rPr>
      </w:pPr>
      <w:r w:rsidRPr="0007094B">
        <w:rPr>
          <w:rFonts w:asciiTheme="majorHAnsi" w:eastAsia="MS Mincho" w:hAnsiTheme="majorHAnsi" w:cstheme="majorHAnsi"/>
          <w:iCs/>
          <w:lang w:val="da-DK" w:eastAsia="da-DK"/>
        </w:rPr>
        <w:t>Lars Stigel, formand</w:t>
      </w:r>
    </w:p>
    <w:p w14:paraId="102054E2" w14:textId="77777777" w:rsidR="0007094B" w:rsidRDefault="00631E45" w:rsidP="0007094B">
      <w:pPr>
        <w:pStyle w:val="Listeafsnit"/>
        <w:numPr>
          <w:ilvl w:val="0"/>
          <w:numId w:val="7"/>
        </w:numPr>
        <w:spacing w:after="200" w:line="276" w:lineRule="auto"/>
        <w:rPr>
          <w:rFonts w:asciiTheme="majorHAnsi" w:eastAsia="MS Mincho" w:hAnsiTheme="majorHAnsi" w:cstheme="majorHAnsi"/>
          <w:iCs/>
          <w:lang w:val="da-DK" w:eastAsia="da-DK"/>
        </w:rPr>
      </w:pPr>
      <w:r w:rsidRPr="0007094B">
        <w:rPr>
          <w:rFonts w:asciiTheme="majorHAnsi" w:eastAsia="MS Mincho" w:hAnsiTheme="majorHAnsi" w:cstheme="majorHAnsi"/>
          <w:iCs/>
          <w:lang w:val="da-DK" w:eastAsia="da-DK"/>
        </w:rPr>
        <w:t>Carsten Nykjær Madsen</w:t>
      </w:r>
      <w:r w:rsidR="0007094B">
        <w:rPr>
          <w:rFonts w:asciiTheme="majorHAnsi" w:eastAsia="MS Mincho" w:hAnsiTheme="majorHAnsi" w:cstheme="majorHAnsi"/>
          <w:iCs/>
          <w:lang w:val="da-DK" w:eastAsia="da-DK"/>
        </w:rPr>
        <w:t xml:space="preserve">, </w:t>
      </w:r>
      <w:r w:rsidRPr="0007094B">
        <w:rPr>
          <w:rFonts w:asciiTheme="majorHAnsi" w:eastAsia="MS Mincho" w:hAnsiTheme="majorHAnsi" w:cstheme="majorHAnsi"/>
          <w:iCs/>
          <w:lang w:val="da-DK" w:eastAsia="da-DK"/>
        </w:rPr>
        <w:t>næstformand</w:t>
      </w:r>
    </w:p>
    <w:p w14:paraId="1A132842" w14:textId="371165E7" w:rsidR="0007094B" w:rsidRDefault="009A595A" w:rsidP="0007094B">
      <w:pPr>
        <w:pStyle w:val="Listeafsnit"/>
        <w:numPr>
          <w:ilvl w:val="0"/>
          <w:numId w:val="7"/>
        </w:numPr>
        <w:spacing w:after="200" w:line="276" w:lineRule="auto"/>
        <w:rPr>
          <w:rFonts w:asciiTheme="majorHAnsi" w:eastAsia="MS Mincho" w:hAnsiTheme="majorHAnsi" w:cstheme="majorHAnsi"/>
          <w:iCs/>
          <w:lang w:val="da-DK" w:eastAsia="da-DK"/>
        </w:rPr>
      </w:pPr>
      <w:r w:rsidRPr="0007094B">
        <w:rPr>
          <w:rFonts w:asciiTheme="majorHAnsi" w:eastAsia="MS Mincho" w:hAnsiTheme="majorHAnsi" w:cstheme="majorHAnsi"/>
          <w:iCs/>
          <w:lang w:val="da-DK" w:eastAsia="da-DK"/>
        </w:rPr>
        <w:t xml:space="preserve">Maria Brandt </w:t>
      </w:r>
      <w:r w:rsidR="006F6462" w:rsidRPr="0007094B">
        <w:rPr>
          <w:rFonts w:asciiTheme="majorHAnsi" w:eastAsia="MS Mincho" w:hAnsiTheme="majorHAnsi" w:cstheme="majorHAnsi"/>
          <w:iCs/>
          <w:lang w:val="da-DK" w:eastAsia="da-DK"/>
        </w:rPr>
        <w:t>Boesen,</w:t>
      </w:r>
      <w:r w:rsidRPr="0007094B">
        <w:rPr>
          <w:rFonts w:asciiTheme="majorHAnsi" w:eastAsia="MS Mincho" w:hAnsiTheme="majorHAnsi" w:cstheme="majorHAnsi"/>
          <w:iCs/>
          <w:lang w:val="da-DK" w:eastAsia="da-DK"/>
        </w:rPr>
        <w:t xml:space="preserve"> Kass</w:t>
      </w:r>
      <w:r w:rsidR="00A21908">
        <w:rPr>
          <w:rFonts w:asciiTheme="majorHAnsi" w:eastAsia="MS Mincho" w:hAnsiTheme="majorHAnsi" w:cstheme="majorHAnsi"/>
          <w:iCs/>
          <w:lang w:val="da-DK" w:eastAsia="da-DK"/>
        </w:rPr>
        <w:t>erer</w:t>
      </w:r>
      <w:r w:rsidR="006A6D9D" w:rsidRPr="0007094B">
        <w:rPr>
          <w:rFonts w:asciiTheme="majorHAnsi" w:eastAsia="MS Mincho" w:hAnsiTheme="majorHAnsi" w:cstheme="majorHAnsi"/>
          <w:iCs/>
          <w:lang w:val="da-DK" w:eastAsia="da-DK"/>
        </w:rPr>
        <w:t xml:space="preserve">, </w:t>
      </w:r>
    </w:p>
    <w:p w14:paraId="2BAEFA9F" w14:textId="393CAFDB" w:rsidR="002C6841" w:rsidRDefault="006A6D9D" w:rsidP="0007094B">
      <w:pPr>
        <w:pStyle w:val="Listeafsnit"/>
        <w:numPr>
          <w:ilvl w:val="0"/>
          <w:numId w:val="7"/>
        </w:numPr>
        <w:spacing w:after="200" w:line="276" w:lineRule="auto"/>
        <w:rPr>
          <w:rFonts w:asciiTheme="majorHAnsi" w:eastAsia="MS Mincho" w:hAnsiTheme="majorHAnsi" w:cstheme="majorHAnsi"/>
          <w:iCs/>
          <w:lang w:val="da-DK" w:eastAsia="da-DK"/>
        </w:rPr>
      </w:pPr>
      <w:r w:rsidRPr="0007094B">
        <w:rPr>
          <w:rFonts w:asciiTheme="majorHAnsi" w:eastAsia="MS Mincho" w:hAnsiTheme="majorHAnsi" w:cstheme="majorHAnsi"/>
          <w:iCs/>
          <w:lang w:val="da-DK" w:eastAsia="da-DK"/>
        </w:rPr>
        <w:t xml:space="preserve">Troels </w:t>
      </w:r>
      <w:r w:rsidR="0007094B">
        <w:rPr>
          <w:rFonts w:asciiTheme="majorHAnsi" w:eastAsia="MS Mincho" w:hAnsiTheme="majorHAnsi" w:cstheme="majorHAnsi"/>
          <w:iCs/>
          <w:lang w:val="da-DK" w:eastAsia="da-DK"/>
        </w:rPr>
        <w:t>Græsholt-Knudsen</w:t>
      </w:r>
      <w:r w:rsidR="00A522B6" w:rsidRPr="0007094B">
        <w:rPr>
          <w:rFonts w:asciiTheme="majorHAnsi" w:eastAsia="MS Mincho" w:hAnsiTheme="majorHAnsi" w:cstheme="majorHAnsi"/>
          <w:iCs/>
          <w:lang w:val="da-DK" w:eastAsia="da-DK"/>
        </w:rPr>
        <w:t xml:space="preserve"> </w:t>
      </w:r>
    </w:p>
    <w:p w14:paraId="0C8DF16C" w14:textId="7B86A2BE" w:rsidR="002C6841" w:rsidRDefault="00A522B6" w:rsidP="0007094B">
      <w:pPr>
        <w:pStyle w:val="Listeafsnit"/>
        <w:numPr>
          <w:ilvl w:val="0"/>
          <w:numId w:val="7"/>
        </w:numPr>
        <w:spacing w:after="200" w:line="276" w:lineRule="auto"/>
        <w:rPr>
          <w:rFonts w:asciiTheme="majorHAnsi" w:eastAsia="MS Mincho" w:hAnsiTheme="majorHAnsi" w:cstheme="majorHAnsi"/>
          <w:iCs/>
          <w:lang w:val="da-DK" w:eastAsia="da-DK"/>
        </w:rPr>
      </w:pPr>
      <w:r w:rsidRPr="0007094B">
        <w:rPr>
          <w:rFonts w:asciiTheme="majorHAnsi" w:eastAsia="MS Mincho" w:hAnsiTheme="majorHAnsi" w:cstheme="majorHAnsi"/>
          <w:iCs/>
          <w:lang w:val="da-DK" w:eastAsia="da-DK"/>
        </w:rPr>
        <w:t xml:space="preserve">Martin Ib </w:t>
      </w:r>
    </w:p>
    <w:p w14:paraId="6108F81A" w14:textId="39363781" w:rsidR="00A21908" w:rsidRDefault="00A522B6" w:rsidP="4D265F5F">
      <w:pPr>
        <w:pStyle w:val="Listeafsnit"/>
        <w:numPr>
          <w:ilvl w:val="0"/>
          <w:numId w:val="7"/>
        </w:numPr>
        <w:spacing w:after="200" w:line="276" w:lineRule="auto"/>
        <w:rPr>
          <w:rFonts w:asciiTheme="majorHAnsi" w:eastAsia="MS Mincho" w:hAnsiTheme="majorHAnsi" w:cstheme="majorBidi"/>
          <w:lang w:val="da-DK" w:eastAsia="da-DK"/>
        </w:rPr>
      </w:pPr>
      <w:r w:rsidRPr="4D265F5F">
        <w:rPr>
          <w:rFonts w:asciiTheme="majorHAnsi" w:eastAsia="MS Mincho" w:hAnsiTheme="majorHAnsi" w:cstheme="majorBidi"/>
          <w:lang w:val="da-DK" w:eastAsia="da-DK"/>
        </w:rPr>
        <w:t xml:space="preserve">Else </w:t>
      </w:r>
      <w:r w:rsidR="002C6841" w:rsidRPr="4D265F5F">
        <w:rPr>
          <w:rFonts w:asciiTheme="majorHAnsi" w:eastAsia="MS Mincho" w:hAnsiTheme="majorHAnsi" w:cstheme="majorBidi"/>
          <w:lang w:val="da-DK" w:eastAsia="da-DK"/>
        </w:rPr>
        <w:t>Damsgaard</w:t>
      </w:r>
      <w:r w:rsidRPr="4D265F5F">
        <w:rPr>
          <w:rFonts w:asciiTheme="majorHAnsi" w:eastAsia="MS Mincho" w:hAnsiTheme="majorHAnsi" w:cstheme="majorBidi"/>
          <w:lang w:val="da-DK" w:eastAsia="da-DK"/>
        </w:rPr>
        <w:t>, børnesikkerhedsansvarlig</w:t>
      </w:r>
    </w:p>
    <w:p w14:paraId="74B8FE40" w14:textId="68A1B8A3" w:rsidR="00A21908" w:rsidRDefault="3C32EDE0" w:rsidP="4D265F5F">
      <w:pPr>
        <w:pStyle w:val="Listeafsnit"/>
        <w:numPr>
          <w:ilvl w:val="0"/>
          <w:numId w:val="7"/>
        </w:numPr>
        <w:spacing w:after="200" w:line="276" w:lineRule="auto"/>
        <w:rPr>
          <w:rFonts w:asciiTheme="majorHAnsi" w:eastAsia="MS Mincho" w:hAnsiTheme="majorHAnsi" w:cstheme="majorBidi"/>
          <w:lang w:val="da-DK" w:eastAsia="da-DK"/>
        </w:rPr>
      </w:pPr>
      <w:r w:rsidRPr="4D265F5F">
        <w:rPr>
          <w:rFonts w:asciiTheme="majorHAnsi" w:eastAsia="MS Mincho" w:hAnsiTheme="majorHAnsi" w:cstheme="majorBidi"/>
          <w:lang w:val="da-DK" w:eastAsia="da-DK"/>
        </w:rPr>
        <w:t>Claus Hommelhoff</w:t>
      </w:r>
      <w:r w:rsidR="00B65AE8" w:rsidRPr="4D265F5F">
        <w:rPr>
          <w:rFonts w:asciiTheme="majorHAnsi" w:eastAsia="MS Mincho" w:hAnsiTheme="majorHAnsi" w:cstheme="majorBidi"/>
          <w:lang w:val="da-DK" w:eastAsia="da-DK"/>
        </w:rPr>
        <w:t xml:space="preserve"> </w:t>
      </w:r>
    </w:p>
    <w:p w14:paraId="29082927" w14:textId="3693FFCB" w:rsidR="0026580F" w:rsidRDefault="008F321D" w:rsidP="0026580F">
      <w:pPr>
        <w:spacing w:after="200" w:line="276" w:lineRule="auto"/>
        <w:ind w:left="360"/>
        <w:rPr>
          <w:rFonts w:asciiTheme="majorHAnsi" w:eastAsia="MS Mincho" w:hAnsiTheme="majorHAnsi" w:cstheme="majorHAnsi"/>
          <w:iCs/>
          <w:lang w:val="da-DK" w:eastAsia="da-D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65CDD1" wp14:editId="20236CCB">
            <wp:simplePos x="0" y="0"/>
            <wp:positionH relativeFrom="column">
              <wp:posOffset>318135</wp:posOffset>
            </wp:positionH>
            <wp:positionV relativeFrom="paragraph">
              <wp:posOffset>254000</wp:posOffset>
            </wp:positionV>
            <wp:extent cx="2562225" cy="1318895"/>
            <wp:effectExtent l="0" t="0" r="9525" b="0"/>
            <wp:wrapTight wrapText="bothSides">
              <wp:wrapPolygon edited="0">
                <wp:start x="0" y="0"/>
                <wp:lineTo x="0" y="21215"/>
                <wp:lineTo x="21520" y="21215"/>
                <wp:lineTo x="21520" y="0"/>
                <wp:lineTo x="0" y="0"/>
              </wp:wrapPolygon>
            </wp:wrapTight>
            <wp:docPr id="2" name="Billede 2" descr="Et billede, der indeholder baby, person, indendørs, liggen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Et billede, der indeholder baby, person, indendørs, liggende&#10;&#10;Automatisk generere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7" b="9273"/>
                    <a:stretch/>
                  </pic:blipFill>
                  <pic:spPr bwMode="auto">
                    <a:xfrm>
                      <a:off x="0" y="0"/>
                      <a:ext cx="256222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1689B02" wp14:editId="2255E411">
            <wp:simplePos x="0" y="0"/>
            <wp:positionH relativeFrom="margin">
              <wp:posOffset>3089275</wp:posOffset>
            </wp:positionH>
            <wp:positionV relativeFrom="paragraph">
              <wp:posOffset>6350</wp:posOffset>
            </wp:positionV>
            <wp:extent cx="219456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375" y="21302"/>
                <wp:lineTo x="21375" y="0"/>
                <wp:lineTo x="0" y="0"/>
              </wp:wrapPolygon>
            </wp:wrapTight>
            <wp:docPr id="7" name="Billede 7" descr="Et billede, der indeholder person, barn, indendørs, dre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person, barn, indendørs, dre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AE8" w:rsidRPr="00A21908">
        <w:rPr>
          <w:rFonts w:asciiTheme="majorHAnsi" w:eastAsia="MS Mincho" w:hAnsiTheme="majorHAnsi" w:cstheme="majorHAnsi"/>
          <w:iCs/>
          <w:lang w:val="da-DK" w:eastAsia="da-DK"/>
        </w:rPr>
        <w:t xml:space="preserve">Tusind tak til jer for den store indsats i 2022. </w:t>
      </w:r>
    </w:p>
    <w:p w14:paraId="61DF31DF" w14:textId="28812A76" w:rsidR="00C7175C" w:rsidRDefault="00C7175C" w:rsidP="00DA53B4">
      <w:pPr>
        <w:spacing w:after="200" w:line="276" w:lineRule="auto"/>
        <w:jc w:val="both"/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</w:pPr>
    </w:p>
    <w:p w14:paraId="0CD12C92" w14:textId="06C2E739" w:rsidR="00C7175C" w:rsidRDefault="00C7175C" w:rsidP="00DA53B4">
      <w:pPr>
        <w:spacing w:after="200" w:line="276" w:lineRule="auto"/>
        <w:jc w:val="both"/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</w:pPr>
    </w:p>
    <w:p w14:paraId="6AC764F8" w14:textId="77777777" w:rsidR="00C7175C" w:rsidRDefault="00C7175C" w:rsidP="00DA53B4">
      <w:pPr>
        <w:spacing w:after="200" w:line="276" w:lineRule="auto"/>
        <w:jc w:val="both"/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</w:pPr>
    </w:p>
    <w:p w14:paraId="10E1758E" w14:textId="77777777" w:rsidR="00C7175C" w:rsidRDefault="00C7175C" w:rsidP="00DA53B4">
      <w:pPr>
        <w:spacing w:after="200" w:line="276" w:lineRule="auto"/>
        <w:jc w:val="both"/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</w:pPr>
    </w:p>
    <w:p w14:paraId="18CD642C" w14:textId="7E795C93" w:rsidR="00E16046" w:rsidRPr="0026580F" w:rsidRDefault="00A778EA" w:rsidP="00DA53B4">
      <w:pPr>
        <w:spacing w:after="200" w:line="276" w:lineRule="auto"/>
        <w:jc w:val="both"/>
        <w:rPr>
          <w:rFonts w:asciiTheme="majorHAnsi" w:eastAsia="MS Mincho" w:hAnsiTheme="majorHAnsi" w:cstheme="majorHAnsi"/>
          <w:iCs/>
          <w:lang w:val="da-DK" w:eastAsia="da-DK"/>
        </w:rPr>
      </w:pPr>
      <w:r w:rsidRPr="007A09A3"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  <w:lastRenderedPageBreak/>
        <w:t>Familiestøtten i 2022</w:t>
      </w:r>
    </w:p>
    <w:p w14:paraId="5A3CDE86" w14:textId="77E75BDF" w:rsidR="00A778EA" w:rsidRPr="00E31456" w:rsidRDefault="00A778EA" w:rsidP="00E16046">
      <w:pPr>
        <w:keepNext/>
        <w:keepLines/>
        <w:spacing w:after="0" w:line="240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</w:pPr>
      <w:r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I årets løb har vi støttet </w:t>
      </w:r>
      <w:r w:rsidR="00086F44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omkring 60 </w:t>
      </w:r>
      <w:r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familier, der tilsammen har over </w:t>
      </w:r>
      <w:r w:rsidR="00D50D65">
        <w:rPr>
          <w:rFonts w:asciiTheme="majorHAnsi" w:eastAsia="MS Gothic" w:hAnsiTheme="majorHAnsi" w:cstheme="majorBidi"/>
          <w:color w:val="000000" w:themeColor="text1"/>
          <w:lang w:val="da-DK" w:eastAsia="da-DK"/>
        </w:rPr>
        <w:t>118</w:t>
      </w:r>
      <w:r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børn. Flere forløb er blevet forlænget til 9-12 måneder, da vi oplever et stort behov for den støtte der gives</w:t>
      </w:r>
      <w:r w:rsidR="509780A1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>,</w:t>
      </w:r>
      <w:r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og at den er stabil over længere tid. </w:t>
      </w:r>
    </w:p>
    <w:p w14:paraId="6C319291" w14:textId="08AFDAD6" w:rsidR="00A778EA" w:rsidRDefault="00A778EA" w:rsidP="4D265F5F">
      <w:pPr>
        <w:keepNext/>
        <w:keepLines/>
        <w:spacing w:before="200" w:after="0" w:line="276" w:lineRule="auto"/>
        <w:outlineLvl w:val="3"/>
        <w:rPr>
          <w:rFonts w:asciiTheme="majorHAnsi" w:eastAsia="MS Gothic" w:hAnsiTheme="majorHAnsi" w:cstheme="majorBidi"/>
          <w:color w:val="000000" w:themeColor="text1"/>
          <w:lang w:val="da-DK" w:eastAsia="da-DK"/>
        </w:rPr>
      </w:pPr>
      <w:r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Vi har på trods af </w:t>
      </w:r>
      <w:r w:rsidR="3CAF364E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>en generel</w:t>
      </w:r>
      <w:r w:rsidR="001247DC">
        <w:rPr>
          <w:rFonts w:asciiTheme="majorHAnsi" w:eastAsia="MS Gothic" w:hAnsiTheme="majorHAnsi" w:cstheme="majorBidi"/>
          <w:color w:val="000000" w:themeColor="text1"/>
          <w:lang w:val="da-DK" w:eastAsia="da-DK"/>
        </w:rPr>
        <w:t>t</w:t>
      </w:r>
      <w:r w:rsidR="69A5BE5B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</w:t>
      </w:r>
      <w:r w:rsidR="3CAF364E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stor </w:t>
      </w:r>
      <w:r w:rsidR="633F27F7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>u</w:t>
      </w:r>
      <w:r w:rsidR="3CAF364E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>dfordring for tiden med at rekruttere nye frivillige</w:t>
      </w:r>
      <w:r w:rsidR="2EF0553B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>,</w:t>
      </w:r>
      <w:r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kunnet afholde </w:t>
      </w:r>
      <w:r w:rsidR="00BF54E0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>to</w:t>
      </w:r>
      <w:r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nye kursusforløb, hvor i alt 7 nye familievenner, nu er ude i familier, hvor de giver glæde og støtte. </w:t>
      </w:r>
    </w:p>
    <w:p w14:paraId="10665AB9" w14:textId="7A7F33D4" w:rsidR="00A51894" w:rsidRDefault="00A51894" w:rsidP="4D265F5F">
      <w:pPr>
        <w:keepNext/>
        <w:keepLines/>
        <w:spacing w:before="200" w:after="0" w:line="276" w:lineRule="auto"/>
        <w:outlineLvl w:val="3"/>
        <w:rPr>
          <w:rFonts w:asciiTheme="majorHAnsi" w:eastAsia="MS Gothic" w:hAnsiTheme="majorHAnsi" w:cstheme="majorBidi"/>
          <w:color w:val="000000" w:themeColor="text1"/>
          <w:lang w:val="da-DK" w:eastAsia="da-DK"/>
        </w:rPr>
      </w:pPr>
      <w:r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>Derudover har</w:t>
      </w:r>
      <w:r w:rsidR="00174B7B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vi</w:t>
      </w:r>
      <w:r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</w:t>
      </w:r>
      <w:r w:rsidR="105E421B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>ud</w:t>
      </w:r>
      <w:r w:rsidR="002A0870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delt over </w:t>
      </w:r>
      <w:r w:rsidR="00053AFA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>198 retter aftensmad</w:t>
      </w:r>
      <w:r w:rsidR="00174B7B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>,</w:t>
      </w:r>
      <w:r w:rsidR="00B20450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til pressede familier,</w:t>
      </w:r>
      <w:r w:rsidR="00174B7B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</w:t>
      </w:r>
      <w:r w:rsidR="2B00D92A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>kokkereret</w:t>
      </w:r>
      <w:r w:rsidR="00174B7B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af vores fantastiske og energiske Foodbank frivillige</w:t>
      </w:r>
      <w:r w:rsidR="00B20450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>. Det er flot klaret</w:t>
      </w:r>
      <w:r w:rsidR="000F4ED9" w:rsidRPr="4D265F5F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!  </w:t>
      </w:r>
    </w:p>
    <w:p w14:paraId="44D0C75A" w14:textId="0E9245D8" w:rsidR="00A778EA" w:rsidRPr="00ED2183" w:rsidRDefault="00A778EA" w:rsidP="00A778EA">
      <w:pPr>
        <w:keepNext/>
        <w:keepLines/>
        <w:spacing w:before="200" w:after="0" w:line="276" w:lineRule="auto"/>
        <w:outlineLvl w:val="3"/>
        <w:rPr>
          <w:rFonts w:asciiTheme="majorHAnsi" w:eastAsia="MS Gothic" w:hAnsiTheme="majorHAnsi" w:cstheme="majorHAnsi"/>
          <w:color w:val="000000" w:themeColor="text1"/>
          <w:lang w:val="da-DK" w:eastAsia="da-DK"/>
        </w:rPr>
      </w:pPr>
      <w:r>
        <w:rPr>
          <w:rFonts w:asciiTheme="majorHAnsi" w:eastAsia="MS Gothic" w:hAnsiTheme="majorHAnsi" w:cstheme="majorHAnsi"/>
          <w:color w:val="000000" w:themeColor="text1"/>
          <w:lang w:val="da-DK" w:eastAsia="da-DK"/>
        </w:rPr>
        <w:t>Ved årets udgang har vi omkring 3</w:t>
      </w:r>
      <w:r w:rsidR="00374314">
        <w:rPr>
          <w:rFonts w:asciiTheme="majorHAnsi" w:eastAsia="MS Gothic" w:hAnsiTheme="majorHAnsi" w:cstheme="majorHAnsi"/>
          <w:color w:val="000000" w:themeColor="text1"/>
          <w:lang w:val="da-DK" w:eastAsia="da-DK"/>
        </w:rPr>
        <w:t>3</w:t>
      </w:r>
      <w:r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 aktive frivillige, der hver især gør et stort stykke arbejde og en stor forskel, for de trængte småbørnsfamilier i Aarhus. </w:t>
      </w:r>
    </w:p>
    <w:p w14:paraId="5F99E80A" w14:textId="77FEFBB4" w:rsidR="00A778EA" w:rsidRPr="00814B38" w:rsidRDefault="007765AE" w:rsidP="00814B38">
      <w:pPr>
        <w:spacing w:after="200" w:line="276" w:lineRule="auto"/>
        <w:rPr>
          <w:rFonts w:asciiTheme="majorHAnsi" w:eastAsia="MS Mincho" w:hAnsiTheme="majorHAnsi" w:cstheme="majorHAnsi"/>
          <w:i/>
          <w:lang w:val="da-DK" w:eastAsia="da-DK"/>
        </w:rPr>
      </w:pPr>
      <w:r>
        <w:rPr>
          <w:rFonts w:asciiTheme="majorHAnsi" w:eastAsia="MS Mincho" w:hAnsiTheme="majorHAnsi" w:cstheme="majorHAnsi"/>
          <w:i/>
          <w:noProof/>
          <w:lang w:val="da-DK" w:eastAsia="da-DK"/>
        </w:rPr>
        <w:drawing>
          <wp:inline distT="0" distB="0" distL="0" distR="0" wp14:anchorId="5B57CE73" wp14:editId="1A2AD375">
            <wp:extent cx="6096000" cy="4572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05231" w14:textId="04BEA706" w:rsidR="0079720E" w:rsidRPr="007A09A3" w:rsidRDefault="00814B38" w:rsidP="00814B38">
      <w:pPr>
        <w:keepNext/>
        <w:keepLines/>
        <w:spacing w:before="200" w:after="0" w:line="276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</w:pPr>
      <w:r w:rsidRPr="007A09A3"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  <w:lastRenderedPageBreak/>
        <w:t>Aktiviteter i årets løb</w:t>
      </w:r>
    </w:p>
    <w:p w14:paraId="45E3E58B" w14:textId="77777777" w:rsidR="00E16046" w:rsidRDefault="00E16046" w:rsidP="00E16046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Bidi"/>
          <w:b/>
          <w:color w:val="000000" w:themeColor="text1"/>
          <w:lang w:val="da-DK" w:eastAsia="da-DK"/>
        </w:rPr>
      </w:pPr>
    </w:p>
    <w:p w14:paraId="5CBF4CFC" w14:textId="31F9594E" w:rsidR="00E16046" w:rsidRDefault="009D57E0" w:rsidP="00E16046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Bidi"/>
          <w:b/>
          <w:color w:val="000000" w:themeColor="text1"/>
          <w:lang w:val="da-DK" w:eastAsia="da-DK"/>
        </w:rPr>
      </w:pPr>
      <w:r w:rsidRPr="60498EE1">
        <w:rPr>
          <w:rFonts w:asciiTheme="majorHAnsi" w:eastAsia="MS Gothic" w:hAnsiTheme="majorHAnsi" w:cstheme="majorBidi"/>
          <w:b/>
          <w:color w:val="000000" w:themeColor="text1"/>
          <w:lang w:val="da-DK" w:eastAsia="da-DK"/>
        </w:rPr>
        <w:t>Frivillig</w:t>
      </w:r>
      <w:r w:rsidR="54E67042" w:rsidRPr="60498EE1">
        <w:rPr>
          <w:rFonts w:asciiTheme="majorHAnsi" w:eastAsia="MS Gothic" w:hAnsiTheme="majorHAnsi" w:cstheme="majorBidi"/>
          <w:b/>
          <w:bCs/>
          <w:color w:val="000000" w:themeColor="text1"/>
          <w:lang w:val="da-DK" w:eastAsia="da-DK"/>
        </w:rPr>
        <w:t>-</w:t>
      </w:r>
      <w:r w:rsidR="003745C5" w:rsidRPr="60498EE1">
        <w:rPr>
          <w:rFonts w:asciiTheme="majorHAnsi" w:eastAsia="MS Gothic" w:hAnsiTheme="majorHAnsi" w:cstheme="majorBidi"/>
          <w:b/>
          <w:color w:val="000000" w:themeColor="text1"/>
          <w:lang w:val="da-DK" w:eastAsia="da-DK"/>
        </w:rPr>
        <w:t>caféer</w:t>
      </w:r>
    </w:p>
    <w:p w14:paraId="3AF3830D" w14:textId="2F4A2D7B" w:rsidR="00A86692" w:rsidRPr="00E16046" w:rsidRDefault="00A64A17" w:rsidP="00E16046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Bidi"/>
          <w:b/>
          <w:color w:val="000000" w:themeColor="text1"/>
          <w:lang w:val="da-DK" w:eastAsia="da-DK"/>
        </w:rPr>
      </w:pPr>
      <w:r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>Vi har afholdt flere spændende og fagligt inspirerende frivillig</w:t>
      </w:r>
      <w:r w:rsidR="249A42C6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>-</w:t>
      </w:r>
      <w:r w:rsidR="003745C5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>caféer</w:t>
      </w:r>
      <w:r w:rsidR="000D37E1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. Med støtte fra Meyer Fonden har det været muligt at </w:t>
      </w:r>
      <w:r w:rsidR="00E802DE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få dygtige og inspirerende fagfolk til at holde nogle utroligt vedkommende og </w:t>
      </w:r>
      <w:r w:rsidR="00A86692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>interessante oplæg</w:t>
      </w:r>
      <w:r w:rsidR="001247DC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om de konkrete udfordringer, som de frivillige familievenner kan møde i familierne, og gode råd til, hvordan disse bedst kan imødegås og håndteres.</w:t>
      </w:r>
      <w:r w:rsidR="00A86692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</w:t>
      </w:r>
    </w:p>
    <w:p w14:paraId="3ABD9739" w14:textId="7131E221" w:rsidR="001A7DBA" w:rsidRDefault="00C715E8" w:rsidP="7E1C2E25">
      <w:pPr>
        <w:keepNext/>
        <w:keepLines/>
        <w:spacing w:before="200" w:after="0" w:line="276" w:lineRule="auto"/>
        <w:outlineLvl w:val="3"/>
        <w:rPr>
          <w:rFonts w:asciiTheme="majorHAnsi" w:eastAsia="MS Gothic" w:hAnsiTheme="majorHAnsi" w:cstheme="majorBidi"/>
          <w:color w:val="000000" w:themeColor="text1"/>
          <w:lang w:val="da-DK" w:eastAsia="da-DK"/>
        </w:rPr>
      </w:pPr>
      <w:r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Vi </w:t>
      </w:r>
      <w:r w:rsidR="007A082E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har </w:t>
      </w:r>
      <w:r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>afholdt en fin sommer</w:t>
      </w:r>
      <w:r w:rsidR="00480D1D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>afslutning</w:t>
      </w:r>
      <w:r w:rsidR="006D53DB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for de frivillige</w:t>
      </w:r>
      <w:r w:rsidR="00480D1D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>, hvor der blev spist god mad og ønsket god sommerferie</w:t>
      </w:r>
      <w:r w:rsidR="001247DC">
        <w:rPr>
          <w:rFonts w:asciiTheme="majorHAnsi" w:eastAsia="MS Gothic" w:hAnsiTheme="majorHAnsi" w:cstheme="majorBidi"/>
          <w:color w:val="000000" w:themeColor="text1"/>
          <w:lang w:val="da-DK" w:eastAsia="da-DK"/>
        </w:rPr>
        <w:t>,</w:t>
      </w:r>
      <w:r w:rsidR="001A7DBA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og i december måned afholdt vi så årets sidste café, som en hyggelig juleafslutning, med </w:t>
      </w:r>
      <w:proofErr w:type="spellStart"/>
      <w:r w:rsidR="001A7DBA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>gl</w:t>
      </w:r>
      <w:r w:rsidR="001247DC">
        <w:rPr>
          <w:rFonts w:asciiTheme="majorHAnsi" w:eastAsia="MS Gothic" w:hAnsiTheme="majorHAnsi" w:cstheme="majorBidi"/>
          <w:color w:val="000000" w:themeColor="text1"/>
          <w:lang w:val="da-DK" w:eastAsia="da-DK"/>
        </w:rPr>
        <w:t>ö</w:t>
      </w:r>
      <w:r w:rsidR="001A7DBA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>gg</w:t>
      </w:r>
      <w:proofErr w:type="spellEnd"/>
      <w:r w:rsidR="001A7DBA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og æbleskiver, </w:t>
      </w:r>
      <w:r w:rsidR="00737E37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juleknas og billedlotteri med fine og velsmagende gevinster. </w:t>
      </w:r>
    </w:p>
    <w:p w14:paraId="7BFFB213" w14:textId="26B5CDD4" w:rsidR="00A86ADB" w:rsidRDefault="00D73975" w:rsidP="7E1C2E25">
      <w:pPr>
        <w:keepNext/>
        <w:keepLines/>
        <w:spacing w:before="200" w:after="0" w:line="276" w:lineRule="auto"/>
        <w:outlineLvl w:val="3"/>
        <w:rPr>
          <w:rFonts w:asciiTheme="majorHAnsi" w:eastAsia="MS Gothic" w:hAnsiTheme="majorHAnsi" w:cstheme="majorBidi"/>
          <w:color w:val="000000" w:themeColor="text1"/>
          <w:lang w:val="da-DK" w:eastAsia="da-DK"/>
        </w:rPr>
      </w:pPr>
      <w:r>
        <w:rPr>
          <w:rFonts w:asciiTheme="majorHAnsi" w:eastAsia="MS Gothic" w:hAnsiTheme="majorHAnsi" w:cstheme="majorBidi"/>
          <w:noProof/>
          <w:color w:val="000000" w:themeColor="text1"/>
          <w:lang w:val="da-DK" w:eastAsia="da-DK"/>
        </w:rPr>
        <w:drawing>
          <wp:inline distT="0" distB="0" distL="0" distR="0" wp14:anchorId="1EC08434" wp14:editId="297E5743">
            <wp:extent cx="2238375" cy="174002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03" cy="17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MS Gothic" w:hAnsiTheme="majorHAnsi" w:cstheme="majorBidi"/>
          <w:noProof/>
          <w:color w:val="000000" w:themeColor="text1"/>
          <w:lang w:val="da-DK" w:eastAsia="da-DK"/>
        </w:rPr>
        <w:drawing>
          <wp:inline distT="0" distB="0" distL="0" distR="0" wp14:anchorId="3D4AA399" wp14:editId="2F79D6B1">
            <wp:extent cx="2348125" cy="1752586"/>
            <wp:effectExtent l="0" t="0" r="0" b="63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39" cy="176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MS Gothic" w:hAnsiTheme="majorHAnsi" w:cstheme="majorBidi"/>
          <w:noProof/>
          <w:color w:val="000000" w:themeColor="text1"/>
          <w:lang w:val="da-DK" w:eastAsia="da-DK"/>
        </w:rPr>
        <w:drawing>
          <wp:inline distT="0" distB="0" distL="0" distR="0" wp14:anchorId="6465C078" wp14:editId="709E56AD">
            <wp:extent cx="1304925" cy="1734286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24" cy="17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86FF" w14:textId="77777777" w:rsidR="00E16046" w:rsidRDefault="00E16046" w:rsidP="00E16046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Bidi"/>
          <w:color w:val="000000" w:themeColor="text1"/>
          <w:lang w:val="da-DK" w:eastAsia="da-DK"/>
        </w:rPr>
      </w:pPr>
    </w:p>
    <w:p w14:paraId="37B73720" w14:textId="77777777" w:rsidR="00DA53B4" w:rsidRDefault="00DA53B4" w:rsidP="00E16046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lang w:val="da-DK" w:eastAsia="da-DK"/>
        </w:rPr>
      </w:pPr>
    </w:p>
    <w:p w14:paraId="54A161DB" w14:textId="4E33E5ED" w:rsidR="00E16046" w:rsidRDefault="009D57E0" w:rsidP="00E16046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lang w:val="da-DK" w:eastAsia="da-DK"/>
        </w:rPr>
      </w:pPr>
      <w:r w:rsidRPr="009D57E0">
        <w:rPr>
          <w:rFonts w:asciiTheme="majorHAnsi" w:eastAsia="MS Gothic" w:hAnsiTheme="majorHAnsi" w:cstheme="majorHAnsi"/>
          <w:b/>
          <w:bCs/>
          <w:color w:val="000000" w:themeColor="text1"/>
          <w:lang w:val="da-DK" w:eastAsia="da-DK"/>
        </w:rPr>
        <w:t>Tur til Tivoli Friheden</w:t>
      </w:r>
    </w:p>
    <w:p w14:paraId="207BFDC6" w14:textId="21BCFFAE" w:rsidR="009D57E0" w:rsidRPr="00E16046" w:rsidRDefault="00A86692" w:rsidP="7E1C2E25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Bidi"/>
          <w:b/>
          <w:bCs/>
          <w:color w:val="000000" w:themeColor="text1"/>
          <w:lang w:val="da-DK" w:eastAsia="da-DK"/>
        </w:rPr>
      </w:pPr>
      <w:r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For familierne har </w:t>
      </w:r>
      <w:r w:rsidR="00F12BA7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>der været en rigtig dejlig tur til Tivoli Friheden, hvor sneen dryssede</w:t>
      </w:r>
      <w:r w:rsidR="00737E37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>,</w:t>
      </w:r>
      <w:r w:rsidR="00F12BA7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lysene glimtede i mørket og julestemningen indfandt sig. </w:t>
      </w:r>
      <w:r w:rsidR="009268D1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Sidsel og Anne-Kristine havde sørget for kage, kaffe og boller til børn og voksne, som man kunne nyde i en tiltrængt pause fra karruseller og </w:t>
      </w:r>
      <w:r w:rsidR="009715C6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rutsjebaner. </w:t>
      </w:r>
      <w:r w:rsidR="009D57E0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>Turen var venligst sponsoreret af Lions Club</w:t>
      </w:r>
      <w:r w:rsidR="001247DC">
        <w:rPr>
          <w:rFonts w:asciiTheme="majorHAnsi" w:eastAsia="MS Gothic" w:hAnsiTheme="majorHAnsi" w:cstheme="majorBidi"/>
          <w:color w:val="000000" w:themeColor="text1"/>
          <w:lang w:val="da-DK" w:eastAsia="da-DK"/>
        </w:rPr>
        <w:t>,</w:t>
      </w:r>
      <w:r w:rsidR="002629AA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og Tivoli Friheden gav en god pris på indgang og </w:t>
      </w:r>
      <w:proofErr w:type="spellStart"/>
      <w:r w:rsidR="002629AA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>turbånd</w:t>
      </w:r>
      <w:proofErr w:type="spellEnd"/>
      <w:r w:rsidR="002629AA" w:rsidRPr="7E1C2E25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. Alt i alt en fantastisk dag for alle deltagere. </w:t>
      </w:r>
    </w:p>
    <w:p w14:paraId="63E0D6E6" w14:textId="3B20D512" w:rsidR="3ADFE919" w:rsidRDefault="3ADFE919" w:rsidP="7E1C2E25">
      <w:pPr>
        <w:keepNext/>
        <w:spacing w:after="0" w:line="276" w:lineRule="auto"/>
        <w:outlineLvl w:val="3"/>
        <w:rPr>
          <w:rFonts w:asciiTheme="majorHAnsi" w:eastAsia="MS Gothic" w:hAnsiTheme="majorHAnsi" w:cstheme="majorBidi"/>
          <w:color w:val="000000" w:themeColor="text1"/>
          <w:lang w:val="da-DK" w:eastAsia="da-DK"/>
        </w:rPr>
      </w:pPr>
      <w:r>
        <w:rPr>
          <w:noProof/>
        </w:rPr>
        <w:drawing>
          <wp:inline distT="0" distB="0" distL="0" distR="0" wp14:anchorId="74EF02AA" wp14:editId="5470E34A">
            <wp:extent cx="1636220" cy="2042795"/>
            <wp:effectExtent l="0" t="0" r="2540" b="0"/>
            <wp:docPr id="1220212768" name="Billede 122021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634" cy="204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5A43E8" wp14:editId="184DBEAA">
            <wp:extent cx="2746529" cy="2057400"/>
            <wp:effectExtent l="0" t="0" r="0" b="0"/>
            <wp:docPr id="2119293270" name="Billede 211929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064" cy="20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CB8">
        <w:rPr>
          <w:rFonts w:asciiTheme="majorHAnsi" w:eastAsia="MS Gothic" w:hAnsiTheme="majorHAnsi" w:cstheme="majorBidi"/>
          <w:noProof/>
          <w:color w:val="000000" w:themeColor="text1"/>
          <w:lang w:val="da-DK" w:eastAsia="da-DK"/>
        </w:rPr>
        <w:drawing>
          <wp:inline distT="0" distB="0" distL="0" distR="0" wp14:anchorId="71C8E5E6" wp14:editId="55F7191A">
            <wp:extent cx="1590675" cy="2114058"/>
            <wp:effectExtent l="0" t="0" r="0" b="63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211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6F819" w14:textId="77777777" w:rsidR="00E16046" w:rsidRDefault="00E16046" w:rsidP="00E16046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lang w:val="da-DK" w:eastAsia="da-DK"/>
        </w:rPr>
      </w:pPr>
    </w:p>
    <w:p w14:paraId="1B04C0B2" w14:textId="77777777" w:rsidR="00DA53B4" w:rsidRDefault="00DA53B4" w:rsidP="00E16046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lang w:val="da-DK" w:eastAsia="da-DK"/>
        </w:rPr>
      </w:pPr>
    </w:p>
    <w:p w14:paraId="1BE25D82" w14:textId="0ACAA410" w:rsidR="00E16046" w:rsidRDefault="008129FA" w:rsidP="00E16046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lang w:val="da-DK" w:eastAsia="da-DK"/>
        </w:rPr>
      </w:pPr>
      <w:r w:rsidRPr="008129FA">
        <w:rPr>
          <w:rFonts w:asciiTheme="majorHAnsi" w:eastAsia="MS Gothic" w:hAnsiTheme="majorHAnsi" w:cstheme="majorHAnsi"/>
          <w:b/>
          <w:bCs/>
          <w:color w:val="000000" w:themeColor="text1"/>
          <w:lang w:val="da-DK" w:eastAsia="da-DK"/>
        </w:rPr>
        <w:t>Julestøtte</w:t>
      </w:r>
    </w:p>
    <w:p w14:paraId="453F8895" w14:textId="297BF506" w:rsidR="008129FA" w:rsidRPr="00E16046" w:rsidRDefault="00387E4C" w:rsidP="00E16046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lang w:val="da-DK" w:eastAsia="da-DK"/>
        </w:rPr>
      </w:pPr>
      <w:r>
        <w:rPr>
          <w:rFonts w:asciiTheme="majorHAnsi" w:eastAsia="MS Gothic" w:hAnsiTheme="majorHAnsi" w:cstheme="majorHAnsi"/>
          <w:color w:val="000000" w:themeColor="text1"/>
          <w:lang w:val="da-DK" w:eastAsia="da-DK"/>
        </w:rPr>
        <w:t>De fleste mennesker kan efterhånden mærke</w:t>
      </w:r>
      <w:r w:rsidR="001247DC">
        <w:rPr>
          <w:rFonts w:asciiTheme="majorHAnsi" w:eastAsia="MS Gothic" w:hAnsiTheme="majorHAnsi" w:cstheme="majorHAnsi"/>
          <w:color w:val="000000" w:themeColor="text1"/>
          <w:lang w:val="da-DK" w:eastAsia="da-DK"/>
        </w:rPr>
        <w:t>,</w:t>
      </w:r>
      <w:r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 at inflationen og det økonomiske pres i kølvandet på krigen i Ukraine for alvor har gjort sit indtog hos de danske småbørnsfamilier. </w:t>
      </w:r>
      <w:r w:rsidR="0038791F">
        <w:rPr>
          <w:rFonts w:asciiTheme="majorHAnsi" w:eastAsia="MS Gothic" w:hAnsiTheme="majorHAnsi" w:cstheme="majorHAnsi"/>
          <w:color w:val="000000" w:themeColor="text1"/>
          <w:lang w:val="da-DK" w:eastAsia="da-DK"/>
        </w:rPr>
        <w:t>Det mærker koordinatorerne tydeligt, når de kommer på besøg hos de familier, der henvender sig til HOME-START Aarhus</w:t>
      </w:r>
      <w:r w:rsidR="000A2E46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. Derfor har det </w:t>
      </w:r>
      <w:r w:rsidR="001247DC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været kærkomment, at det </w:t>
      </w:r>
      <w:r w:rsidR="000A2E46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i år været muligt med hjælp fra </w:t>
      </w:r>
      <w:r w:rsidR="001247DC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bl.a. </w:t>
      </w:r>
      <w:r w:rsidR="000A2E46">
        <w:rPr>
          <w:rFonts w:asciiTheme="majorHAnsi" w:eastAsia="MS Gothic" w:hAnsiTheme="majorHAnsi" w:cstheme="majorHAnsi"/>
          <w:color w:val="000000" w:themeColor="text1"/>
          <w:lang w:val="da-DK" w:eastAsia="da-DK"/>
        </w:rPr>
        <w:t>Inner Wheel, Aarhus</w:t>
      </w:r>
      <w:r w:rsidR="005241D1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 at støtte flere af de ramte familier med julegaver</w:t>
      </w:r>
      <w:r w:rsidR="00B73763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 og juleknas til børnene, samt mulighed for ekstra madindkøb </w:t>
      </w:r>
      <w:r w:rsidR="00FF79F0">
        <w:rPr>
          <w:rFonts w:asciiTheme="majorHAnsi" w:eastAsia="MS Gothic" w:hAnsiTheme="majorHAnsi" w:cstheme="majorHAnsi"/>
          <w:color w:val="000000" w:themeColor="text1"/>
          <w:lang w:val="da-DK" w:eastAsia="da-DK"/>
        </w:rPr>
        <w:t>i Salling Groups butikker og supermarkeder.</w:t>
      </w:r>
      <w:r w:rsidR="001247DC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 Butikskæden Normal har </w:t>
      </w:r>
      <w:proofErr w:type="gramStart"/>
      <w:r w:rsidR="001247DC">
        <w:rPr>
          <w:rFonts w:asciiTheme="majorHAnsi" w:eastAsia="MS Gothic" w:hAnsiTheme="majorHAnsi" w:cstheme="majorHAnsi"/>
          <w:color w:val="000000" w:themeColor="text1"/>
          <w:lang w:val="da-DK" w:eastAsia="da-DK"/>
        </w:rPr>
        <w:t>endvidere</w:t>
      </w:r>
      <w:proofErr w:type="gramEnd"/>
      <w:r w:rsidR="001247DC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 doneret gaver til mange familier. </w:t>
      </w:r>
      <w:r w:rsidR="00FF79F0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 </w:t>
      </w:r>
    </w:p>
    <w:p w14:paraId="60A47C94" w14:textId="31702CBC" w:rsidR="00FF79F0" w:rsidRDefault="00FF79F0" w:rsidP="00814B38">
      <w:pPr>
        <w:keepNext/>
        <w:keepLines/>
        <w:spacing w:before="200" w:after="0" w:line="276" w:lineRule="auto"/>
        <w:outlineLvl w:val="3"/>
        <w:rPr>
          <w:rFonts w:asciiTheme="majorHAnsi" w:eastAsia="MS Gothic" w:hAnsiTheme="majorHAnsi" w:cstheme="majorHAnsi"/>
          <w:color w:val="000000" w:themeColor="text1"/>
          <w:lang w:val="da-DK" w:eastAsia="da-DK"/>
        </w:rPr>
      </w:pPr>
      <w:r>
        <w:rPr>
          <w:rFonts w:asciiTheme="majorHAnsi" w:eastAsia="MS Gothic" w:hAnsiTheme="majorHAnsi" w:cstheme="majorHAnsi"/>
          <w:color w:val="000000" w:themeColor="text1"/>
          <w:lang w:val="da-DK" w:eastAsia="da-DK"/>
        </w:rPr>
        <w:t>Derudover har Martin Ib, venligst doneret flere lækre julemenuer</w:t>
      </w:r>
      <w:r w:rsidR="002761D5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, til de familier, hvor presset er </w:t>
      </w:r>
      <w:r w:rsidR="00B77943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særligt </w:t>
      </w:r>
      <w:r w:rsidR="001247DC">
        <w:rPr>
          <w:rFonts w:asciiTheme="majorHAnsi" w:eastAsia="MS Gothic" w:hAnsiTheme="majorHAnsi" w:cstheme="majorHAnsi"/>
          <w:color w:val="000000" w:themeColor="text1"/>
          <w:lang w:val="da-DK" w:eastAsia="da-DK"/>
        </w:rPr>
        <w:t>stort</w:t>
      </w:r>
      <w:r w:rsidR="00467C1A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. </w:t>
      </w:r>
    </w:p>
    <w:p w14:paraId="2C41D095" w14:textId="78F8EE17" w:rsidR="00921178" w:rsidRDefault="009D2049" w:rsidP="00814B38">
      <w:pPr>
        <w:keepNext/>
        <w:keepLines/>
        <w:spacing w:before="200" w:after="0" w:line="276" w:lineRule="auto"/>
        <w:outlineLvl w:val="3"/>
        <w:rPr>
          <w:rFonts w:asciiTheme="majorHAnsi" w:eastAsia="MS Gothic" w:hAnsiTheme="majorHAnsi" w:cstheme="majorHAnsi"/>
          <w:color w:val="000000" w:themeColor="text1"/>
          <w:lang w:val="da-DK" w:eastAsia="da-DK"/>
        </w:rPr>
      </w:pPr>
      <w:r>
        <w:rPr>
          <w:rFonts w:asciiTheme="majorHAnsi" w:eastAsia="MS Gothic" w:hAnsiTheme="majorHAnsi" w:cstheme="majorHAnsi"/>
          <w:color w:val="000000" w:themeColor="text1"/>
          <w:lang w:val="da-DK" w:eastAsia="da-DK"/>
        </w:rPr>
        <w:t>En stor tak</w:t>
      </w:r>
      <w:r w:rsidR="006F1F41">
        <w:rPr>
          <w:rFonts w:asciiTheme="majorHAnsi" w:eastAsia="MS Gothic" w:hAnsiTheme="majorHAnsi" w:cstheme="majorHAnsi"/>
          <w:color w:val="000000" w:themeColor="text1"/>
          <w:lang w:val="da-DK" w:eastAsia="da-DK"/>
        </w:rPr>
        <w:t>,</w:t>
      </w:r>
      <w:r w:rsidR="00921178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 skal lyde til både Inner Wheel, Aarhus</w:t>
      </w:r>
      <w:r w:rsidR="00CE3881">
        <w:rPr>
          <w:rFonts w:asciiTheme="majorHAnsi" w:eastAsia="MS Gothic" w:hAnsiTheme="majorHAnsi" w:cstheme="majorHAnsi"/>
          <w:color w:val="000000" w:themeColor="text1"/>
          <w:lang w:val="da-DK" w:eastAsia="da-DK"/>
        </w:rPr>
        <w:t>,</w:t>
      </w:r>
      <w:r w:rsidR="00921178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 Martin Ib</w:t>
      </w:r>
      <w:r w:rsidR="00CE3881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 og Normal.</w:t>
      </w:r>
    </w:p>
    <w:p w14:paraId="4896FA34" w14:textId="4047562A" w:rsidR="006C6819" w:rsidRPr="008129FA" w:rsidRDefault="006C6819" w:rsidP="00050A98">
      <w:pPr>
        <w:keepNext/>
        <w:keepLines/>
        <w:spacing w:before="200" w:after="0" w:line="276" w:lineRule="auto"/>
        <w:jc w:val="center"/>
        <w:outlineLvl w:val="3"/>
        <w:rPr>
          <w:rFonts w:asciiTheme="majorHAnsi" w:eastAsia="MS Gothic" w:hAnsiTheme="majorHAnsi" w:cstheme="majorHAnsi"/>
          <w:color w:val="000000" w:themeColor="text1"/>
          <w:lang w:val="da-DK" w:eastAsia="da-DK"/>
        </w:rPr>
      </w:pPr>
      <w:r>
        <w:rPr>
          <w:rFonts w:asciiTheme="majorHAnsi" w:eastAsia="MS Gothic" w:hAnsiTheme="majorHAnsi" w:cstheme="majorHAnsi"/>
          <w:noProof/>
          <w:color w:val="000000" w:themeColor="text1"/>
          <w:lang w:val="da-DK" w:eastAsia="da-DK"/>
        </w:rPr>
        <w:drawing>
          <wp:inline distT="0" distB="0" distL="0" distR="0" wp14:anchorId="0AC71D22" wp14:editId="24EDBA88">
            <wp:extent cx="1991079" cy="2646208"/>
            <wp:effectExtent l="0" t="0" r="9525" b="190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38" cy="266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MS Gothic" w:hAnsiTheme="majorHAnsi" w:cstheme="majorHAnsi"/>
          <w:noProof/>
          <w:color w:val="000000" w:themeColor="text1"/>
          <w:lang w:val="da-DK" w:eastAsia="da-DK"/>
        </w:rPr>
        <w:drawing>
          <wp:inline distT="0" distB="0" distL="0" distR="0" wp14:anchorId="14DA6A41" wp14:editId="44F6E8B2">
            <wp:extent cx="1992380" cy="2647938"/>
            <wp:effectExtent l="0" t="0" r="8255" b="635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15" cy="266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7F9B1" w14:textId="77777777" w:rsidR="002629AA" w:rsidRPr="00A51894" w:rsidRDefault="002629AA" w:rsidP="00814B38">
      <w:pPr>
        <w:keepNext/>
        <w:keepLines/>
        <w:spacing w:before="200" w:after="0" w:line="276" w:lineRule="auto"/>
        <w:outlineLvl w:val="3"/>
        <w:rPr>
          <w:rFonts w:asciiTheme="majorHAnsi" w:eastAsia="MS Gothic" w:hAnsiTheme="majorHAnsi" w:cstheme="majorHAnsi"/>
          <w:color w:val="000000" w:themeColor="text1"/>
          <w:lang w:val="da-DK" w:eastAsia="da-DK"/>
        </w:rPr>
      </w:pPr>
    </w:p>
    <w:p w14:paraId="4A9F257E" w14:textId="77777777" w:rsidR="00CE3881" w:rsidRDefault="00814B38" w:rsidP="00CE3881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</w:pPr>
      <w:r w:rsidRPr="007A09A3"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  <w:t xml:space="preserve">Refleksion over året </w:t>
      </w:r>
    </w:p>
    <w:p w14:paraId="35599A83" w14:textId="095FE8C6" w:rsidR="00F86F21" w:rsidRDefault="00980F3F" w:rsidP="00CE3881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</w:pPr>
      <w:r w:rsidRPr="00F73B6E">
        <w:rPr>
          <w:rFonts w:asciiTheme="majorHAnsi" w:eastAsia="MS Gothic" w:hAnsiTheme="majorHAnsi" w:cstheme="majorHAnsi"/>
          <w:color w:val="000000" w:themeColor="text1"/>
          <w:lang w:val="da-DK" w:eastAsia="da-DK"/>
        </w:rPr>
        <w:t>2022 har været et begivenhedsrigt år</w:t>
      </w:r>
      <w:r w:rsidR="00EF0856">
        <w:rPr>
          <w:rFonts w:asciiTheme="majorHAnsi" w:eastAsia="MS Gothic" w:hAnsiTheme="majorHAnsi" w:cstheme="majorHAnsi"/>
          <w:color w:val="000000" w:themeColor="text1"/>
          <w:lang w:val="da-DK" w:eastAsia="da-DK"/>
        </w:rPr>
        <w:t>,</w:t>
      </w:r>
      <w:r w:rsidR="002C68EB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 og den store </w:t>
      </w:r>
      <w:r w:rsidR="00F96CBB" w:rsidRPr="00F73B6E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mangel på </w:t>
      </w:r>
      <w:r w:rsidR="002C68EB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nye </w:t>
      </w:r>
      <w:r w:rsidR="00F96CBB" w:rsidRPr="00F73B6E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frivillige og </w:t>
      </w:r>
      <w:r w:rsidR="002C68EB">
        <w:rPr>
          <w:rFonts w:asciiTheme="majorHAnsi" w:eastAsia="MS Gothic" w:hAnsiTheme="majorHAnsi" w:cstheme="majorHAnsi"/>
          <w:color w:val="000000" w:themeColor="text1"/>
          <w:lang w:val="da-DK" w:eastAsia="da-DK"/>
        </w:rPr>
        <w:t>d</w:t>
      </w:r>
      <w:r w:rsidR="00F96CBB" w:rsidRPr="00F73B6E">
        <w:rPr>
          <w:rFonts w:asciiTheme="majorHAnsi" w:eastAsia="MS Gothic" w:hAnsiTheme="majorHAnsi" w:cstheme="majorHAnsi"/>
          <w:color w:val="000000" w:themeColor="text1"/>
          <w:lang w:val="da-DK" w:eastAsia="da-DK"/>
        </w:rPr>
        <w:t>en massiv</w:t>
      </w:r>
      <w:r w:rsidR="002C68EB">
        <w:rPr>
          <w:rFonts w:asciiTheme="majorHAnsi" w:eastAsia="MS Gothic" w:hAnsiTheme="majorHAnsi" w:cstheme="majorHAnsi"/>
          <w:color w:val="000000" w:themeColor="text1"/>
          <w:lang w:val="da-DK" w:eastAsia="da-DK"/>
        </w:rPr>
        <w:t>e</w:t>
      </w:r>
      <w:r w:rsidR="00F96CBB" w:rsidRPr="00F73B6E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 efterspørgsel fra familier, har gjort det svært at følge med. </w:t>
      </w:r>
      <w:r w:rsidR="0025474F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På trods af det, har vi alligevel formået at hjælpe størstedelen af de familier, der har henvendt sig i årets løb – enten aktivt ved at matche dem med en familieven - eller </w:t>
      </w:r>
      <w:r w:rsidR="00BD4667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ved at give dem </w:t>
      </w:r>
      <w:r w:rsidR="00BF44B7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mulighed for at hente aftensmad, komme med på juletur eller på anden </w:t>
      </w:r>
      <w:r w:rsidR="008129FA">
        <w:rPr>
          <w:rFonts w:asciiTheme="majorHAnsi" w:eastAsia="MS Gothic" w:hAnsiTheme="majorHAnsi" w:cstheme="majorHAnsi"/>
          <w:color w:val="000000" w:themeColor="text1"/>
          <w:lang w:val="da-DK" w:eastAsia="da-DK"/>
        </w:rPr>
        <w:t>vis</w:t>
      </w:r>
      <w:r w:rsidR="00BF44B7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 med ekstra koordinator</w:t>
      </w:r>
      <w:r w:rsidR="008129FA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støtte. </w:t>
      </w:r>
    </w:p>
    <w:p w14:paraId="3463B2BC" w14:textId="77777777" w:rsidR="00F86F21" w:rsidRDefault="00F86F21" w:rsidP="00CE3881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</w:pPr>
    </w:p>
    <w:p w14:paraId="21622377" w14:textId="498953E1" w:rsidR="00CE3881" w:rsidRDefault="006F1F41" w:rsidP="00CE3881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</w:pPr>
      <w:r w:rsidRPr="007A09A3"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  <w:t>Året der kommer</w:t>
      </w:r>
    </w:p>
    <w:p w14:paraId="2EFE76E4" w14:textId="44D102B8" w:rsidR="00BA74C7" w:rsidRPr="00CE3881" w:rsidRDefault="00BE4618" w:rsidP="00CE3881">
      <w:pPr>
        <w:keepNext/>
        <w:keepLines/>
        <w:spacing w:after="0" w:line="276" w:lineRule="auto"/>
        <w:outlineLvl w:val="3"/>
        <w:rPr>
          <w:rFonts w:asciiTheme="majorHAnsi" w:eastAsia="MS Gothic" w:hAnsiTheme="majorHAnsi" w:cstheme="majorHAnsi"/>
          <w:b/>
          <w:bCs/>
          <w:color w:val="000000" w:themeColor="text1"/>
          <w:u w:val="single"/>
          <w:lang w:val="da-DK" w:eastAsia="da-DK"/>
        </w:rPr>
      </w:pPr>
      <w:r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I </w:t>
      </w:r>
      <w:r w:rsidR="00BA74C7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2023 </w:t>
      </w:r>
      <w:r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>skal vi i gang med</w:t>
      </w:r>
      <w:r w:rsidR="00BA74C7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nye tiltag. Vi har atter fået mulighed for at støtte </w:t>
      </w:r>
      <w:r w:rsidR="00C74697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>sundhedsplejerskernes fødselsdepressionskursus</w:t>
      </w:r>
      <w:r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</w:t>
      </w:r>
      <w:r w:rsidR="00ED2C41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>med hjælp fra fleksible og energiske frivillige, så mødrene kan komme af</w:t>
      </w:r>
      <w:r w:rsidR="5B79FC64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</w:t>
      </w:r>
      <w:r w:rsidR="00ED2C41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sted og </w:t>
      </w:r>
      <w:r w:rsidR="00A151AE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>kan deltage i kurset</w:t>
      </w:r>
      <w:r w:rsidR="004A3331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på lige vilkår, med de andre deltagere. </w:t>
      </w:r>
    </w:p>
    <w:p w14:paraId="497D0C4A" w14:textId="22BC86D8" w:rsidR="004A3331" w:rsidRDefault="004A3331" w:rsidP="00814B38">
      <w:pPr>
        <w:keepNext/>
        <w:keepLines/>
        <w:spacing w:before="200" w:after="0" w:line="276" w:lineRule="auto"/>
        <w:outlineLvl w:val="3"/>
        <w:rPr>
          <w:rFonts w:asciiTheme="majorHAnsi" w:eastAsia="MS Gothic" w:hAnsiTheme="majorHAnsi" w:cstheme="majorHAnsi"/>
          <w:color w:val="000000" w:themeColor="text1"/>
          <w:lang w:val="da-DK" w:eastAsia="da-DK"/>
        </w:rPr>
      </w:pPr>
      <w:r>
        <w:rPr>
          <w:rFonts w:asciiTheme="majorHAnsi" w:eastAsia="MS Gothic" w:hAnsiTheme="majorHAnsi" w:cstheme="majorHAnsi"/>
          <w:color w:val="000000" w:themeColor="text1"/>
          <w:lang w:val="da-DK" w:eastAsia="da-DK"/>
        </w:rPr>
        <w:lastRenderedPageBreak/>
        <w:t>Vi opstarter også en spisegruppe</w:t>
      </w:r>
      <w:r w:rsidR="00720B00">
        <w:rPr>
          <w:rFonts w:asciiTheme="majorHAnsi" w:eastAsia="MS Gothic" w:hAnsiTheme="majorHAnsi" w:cstheme="majorHAnsi"/>
          <w:color w:val="000000" w:themeColor="text1"/>
          <w:lang w:val="da-DK" w:eastAsia="da-DK"/>
        </w:rPr>
        <w:t xml:space="preserve">, for familier, som har eller har haft fødselsdepressioner og efterreaktioner, tæt inde på livet. </w:t>
      </w:r>
    </w:p>
    <w:p w14:paraId="358DD586" w14:textId="39D459DD" w:rsidR="00720B00" w:rsidRPr="00F73B6E" w:rsidRDefault="00720B00" w:rsidP="00814B38">
      <w:pPr>
        <w:keepNext/>
        <w:keepLines/>
        <w:spacing w:before="200" w:after="0" w:line="276" w:lineRule="auto"/>
        <w:outlineLvl w:val="3"/>
        <w:rPr>
          <w:rFonts w:asciiTheme="majorHAnsi" w:eastAsia="MS Gothic" w:hAnsiTheme="majorHAnsi" w:cstheme="majorBidi"/>
          <w:color w:val="000000" w:themeColor="text1"/>
          <w:lang w:val="da-DK" w:eastAsia="da-DK"/>
        </w:rPr>
      </w:pPr>
      <w:r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Derudover har vi planlagt flere fagligt </w:t>
      </w:r>
      <w:r w:rsidR="0086639F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>interessante og spændende oplæg til vores frivillig</w:t>
      </w:r>
      <w:r w:rsidR="606D7667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>-</w:t>
      </w:r>
      <w:r w:rsidR="003745C5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>caféer</w:t>
      </w:r>
      <w:r w:rsidR="0086639F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 - og endnu en hyggelig tur med familierne</w:t>
      </w:r>
      <w:r w:rsidR="007B7E5C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>. D</w:t>
      </w:r>
      <w:r w:rsidR="00143D11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enne gang til Munkholm Zoo, med støtte fra </w:t>
      </w:r>
      <w:proofErr w:type="spellStart"/>
      <w:r w:rsidR="007B7E5C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>Serapions</w:t>
      </w:r>
      <w:proofErr w:type="spellEnd"/>
      <w:r w:rsidR="32B1BD56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>-</w:t>
      </w:r>
      <w:r w:rsidR="007B7E5C" w:rsidRPr="60498EE1">
        <w:rPr>
          <w:rFonts w:asciiTheme="majorHAnsi" w:eastAsia="MS Gothic" w:hAnsiTheme="majorHAnsi" w:cstheme="majorBidi"/>
          <w:color w:val="000000" w:themeColor="text1"/>
          <w:lang w:val="da-DK" w:eastAsia="da-DK"/>
        </w:rPr>
        <w:t xml:space="preserve">Ordenen. </w:t>
      </w:r>
    </w:p>
    <w:p w14:paraId="4C336329" w14:textId="4045B657" w:rsidR="00F96CBB" w:rsidRPr="007A09A3" w:rsidRDefault="002B219C" w:rsidP="00814B38">
      <w:pPr>
        <w:keepNext/>
        <w:keepLines/>
        <w:spacing w:before="200" w:after="0" w:line="276" w:lineRule="auto"/>
        <w:outlineLvl w:val="3"/>
        <w:rPr>
          <w:rFonts w:asciiTheme="majorHAnsi" w:eastAsia="MS Gothic" w:hAnsiTheme="majorHAnsi" w:cstheme="majorHAnsi"/>
          <w:b/>
          <w:bCs/>
          <w:iCs/>
          <w:color w:val="000000"/>
          <w:u w:val="single"/>
          <w:lang w:val="da-DK" w:eastAsia="da-DK"/>
        </w:rPr>
      </w:pPr>
      <w:r w:rsidRPr="007A09A3">
        <w:rPr>
          <w:rFonts w:asciiTheme="majorHAnsi" w:eastAsia="MS Gothic" w:hAnsiTheme="majorHAnsi" w:cstheme="majorHAnsi"/>
          <w:b/>
          <w:bCs/>
          <w:iCs/>
          <w:color w:val="000000"/>
          <w:u w:val="single"/>
          <w:lang w:val="da-DK" w:eastAsia="da-DK"/>
        </w:rPr>
        <w:t>Bidragsydere</w:t>
      </w:r>
    </w:p>
    <w:p w14:paraId="6546BFF7" w14:textId="71B03D24" w:rsidR="00091001" w:rsidRDefault="00123BB8" w:rsidP="00814B38">
      <w:pPr>
        <w:spacing w:after="200" w:line="276" w:lineRule="auto"/>
        <w:rPr>
          <w:rFonts w:asciiTheme="majorHAnsi" w:eastAsia="MS Mincho" w:hAnsiTheme="majorHAnsi" w:cstheme="majorBidi"/>
          <w:lang w:val="da-DK" w:eastAsia="da-DK"/>
        </w:rPr>
      </w:pPr>
      <w:r w:rsidRPr="60498EE1">
        <w:rPr>
          <w:rFonts w:asciiTheme="majorHAnsi" w:eastAsia="MS Mincho" w:hAnsiTheme="majorHAnsi" w:cstheme="majorBidi"/>
          <w:lang w:val="da-DK" w:eastAsia="da-DK"/>
        </w:rPr>
        <w:t xml:space="preserve">Afdelingen </w:t>
      </w:r>
      <w:r w:rsidR="00EF0856">
        <w:rPr>
          <w:rFonts w:asciiTheme="majorHAnsi" w:eastAsia="MS Mincho" w:hAnsiTheme="majorHAnsi" w:cstheme="majorBidi"/>
          <w:lang w:val="da-DK" w:eastAsia="da-DK"/>
        </w:rPr>
        <w:t xml:space="preserve">har </w:t>
      </w:r>
      <w:r w:rsidRPr="60498EE1">
        <w:rPr>
          <w:rFonts w:asciiTheme="majorHAnsi" w:eastAsia="MS Mincho" w:hAnsiTheme="majorHAnsi" w:cstheme="majorBidi"/>
          <w:lang w:val="da-DK" w:eastAsia="da-DK"/>
        </w:rPr>
        <w:t xml:space="preserve">i 2022 </w:t>
      </w:r>
      <w:r w:rsidR="00EF0856">
        <w:rPr>
          <w:rFonts w:asciiTheme="majorHAnsi" w:eastAsia="MS Mincho" w:hAnsiTheme="majorHAnsi" w:cstheme="majorBidi"/>
          <w:lang w:val="da-DK" w:eastAsia="da-DK"/>
        </w:rPr>
        <w:t>været f</w:t>
      </w:r>
      <w:r w:rsidRPr="60498EE1">
        <w:rPr>
          <w:rFonts w:asciiTheme="majorHAnsi" w:eastAsia="MS Mincho" w:hAnsiTheme="majorHAnsi" w:cstheme="majorBidi"/>
          <w:lang w:val="da-DK" w:eastAsia="da-DK"/>
        </w:rPr>
        <w:t xml:space="preserve">inansieret ved </w:t>
      </w:r>
      <w:r w:rsidR="7C031369" w:rsidRPr="60498EE1">
        <w:rPr>
          <w:rFonts w:asciiTheme="majorHAnsi" w:eastAsia="MS Mincho" w:hAnsiTheme="majorHAnsi" w:cstheme="majorBidi"/>
          <w:lang w:val="da-DK" w:eastAsia="da-DK"/>
        </w:rPr>
        <w:t>en grundfinansiering i form af</w:t>
      </w:r>
      <w:r w:rsidRPr="60498EE1">
        <w:rPr>
          <w:rFonts w:asciiTheme="majorHAnsi" w:eastAsia="MS Mincho" w:hAnsiTheme="majorHAnsi" w:cstheme="majorBidi"/>
          <w:lang w:val="da-DK" w:eastAsia="da-DK"/>
        </w:rPr>
        <w:t xml:space="preserve"> </w:t>
      </w:r>
      <w:r w:rsidR="6A54B645" w:rsidRPr="60498EE1">
        <w:rPr>
          <w:rFonts w:asciiTheme="majorHAnsi" w:eastAsia="MS Mincho" w:hAnsiTheme="majorHAnsi" w:cstheme="majorBidi"/>
          <w:lang w:val="da-DK" w:eastAsia="da-DK"/>
        </w:rPr>
        <w:t xml:space="preserve">fast </w:t>
      </w:r>
      <w:r w:rsidRPr="60498EE1">
        <w:rPr>
          <w:rFonts w:asciiTheme="majorHAnsi" w:eastAsia="MS Mincho" w:hAnsiTheme="majorHAnsi" w:cstheme="majorBidi"/>
          <w:lang w:val="da-DK" w:eastAsia="da-DK"/>
        </w:rPr>
        <w:t>tilskud på 7</w:t>
      </w:r>
      <w:r w:rsidR="55136600" w:rsidRPr="60498EE1">
        <w:rPr>
          <w:rFonts w:asciiTheme="majorHAnsi" w:eastAsia="MS Mincho" w:hAnsiTheme="majorHAnsi" w:cstheme="majorBidi"/>
          <w:lang w:val="da-DK" w:eastAsia="da-DK"/>
        </w:rPr>
        <w:t>23</w:t>
      </w:r>
      <w:r w:rsidRPr="60498EE1">
        <w:rPr>
          <w:rFonts w:asciiTheme="majorHAnsi" w:eastAsia="MS Mincho" w:hAnsiTheme="majorHAnsi" w:cstheme="majorBidi"/>
          <w:lang w:val="da-DK" w:eastAsia="da-DK"/>
        </w:rPr>
        <w:t>.000 kr. fra Aarhus Kommune</w:t>
      </w:r>
      <w:r w:rsidR="0B0243AD" w:rsidRPr="60498EE1">
        <w:rPr>
          <w:rFonts w:asciiTheme="majorHAnsi" w:eastAsia="MS Mincho" w:hAnsiTheme="majorHAnsi" w:cstheme="majorBidi"/>
          <w:lang w:val="da-DK" w:eastAsia="da-DK"/>
        </w:rPr>
        <w:t>. H</w:t>
      </w:r>
      <w:r w:rsidR="35719971" w:rsidRPr="60498EE1">
        <w:rPr>
          <w:rFonts w:asciiTheme="majorHAnsi" w:eastAsia="MS Mincho" w:hAnsiTheme="majorHAnsi" w:cstheme="majorBidi"/>
          <w:lang w:val="da-DK" w:eastAsia="da-DK"/>
        </w:rPr>
        <w:t>erudover</w:t>
      </w:r>
      <w:r w:rsidR="6DA8126D" w:rsidRPr="60498EE1">
        <w:rPr>
          <w:rFonts w:asciiTheme="majorHAnsi" w:eastAsia="MS Mincho" w:hAnsiTheme="majorHAnsi" w:cstheme="majorBidi"/>
          <w:lang w:val="da-DK" w:eastAsia="da-DK"/>
        </w:rPr>
        <w:t xml:space="preserve"> er der via fonds- og puljeansøgninger </w:t>
      </w:r>
      <w:r w:rsidR="4C5D5E7B" w:rsidRPr="60498EE1">
        <w:rPr>
          <w:rFonts w:asciiTheme="majorHAnsi" w:eastAsia="MS Mincho" w:hAnsiTheme="majorHAnsi" w:cstheme="majorBidi"/>
          <w:lang w:val="da-DK" w:eastAsia="da-DK"/>
        </w:rPr>
        <w:t>kommet finansiering til konkrete projekter m.v. med</w:t>
      </w:r>
      <w:r w:rsidR="35719971" w:rsidRPr="60498EE1">
        <w:rPr>
          <w:rFonts w:asciiTheme="majorHAnsi" w:eastAsia="MS Mincho" w:hAnsiTheme="majorHAnsi" w:cstheme="majorBidi"/>
          <w:lang w:val="da-DK" w:eastAsia="da-DK"/>
        </w:rPr>
        <w:t xml:space="preserve"> </w:t>
      </w:r>
      <w:r w:rsidR="221DFE95" w:rsidRPr="60498EE1">
        <w:rPr>
          <w:rFonts w:asciiTheme="majorHAnsi" w:eastAsia="MS Mincho" w:hAnsiTheme="majorHAnsi" w:cstheme="majorBidi"/>
          <w:lang w:val="da-DK" w:eastAsia="da-DK"/>
        </w:rPr>
        <w:t xml:space="preserve">380.000 kr. til et målrettet projekt med </w:t>
      </w:r>
      <w:r w:rsidR="0751E2E6" w:rsidRPr="60498EE1">
        <w:rPr>
          <w:rFonts w:asciiTheme="majorHAnsi" w:eastAsia="MS Mincho" w:hAnsiTheme="majorHAnsi" w:cstheme="majorBidi"/>
          <w:lang w:val="da-DK" w:eastAsia="da-DK"/>
        </w:rPr>
        <w:t>HOME-START-</w:t>
      </w:r>
      <w:r w:rsidR="221DFE95" w:rsidRPr="60498EE1">
        <w:rPr>
          <w:rFonts w:asciiTheme="majorHAnsi" w:eastAsia="MS Mincho" w:hAnsiTheme="majorHAnsi" w:cstheme="majorBidi"/>
          <w:lang w:val="da-DK" w:eastAsia="da-DK"/>
        </w:rPr>
        <w:t xml:space="preserve">støtte til voldsramte familier fra </w:t>
      </w:r>
      <w:proofErr w:type="spellStart"/>
      <w:r w:rsidR="221DFE95" w:rsidRPr="60498EE1">
        <w:rPr>
          <w:rFonts w:asciiTheme="majorHAnsi" w:eastAsia="MS Mincho" w:hAnsiTheme="majorHAnsi" w:cstheme="majorBidi"/>
          <w:lang w:val="da-DK" w:eastAsia="da-DK"/>
        </w:rPr>
        <w:t>TrygFonden</w:t>
      </w:r>
      <w:proofErr w:type="spellEnd"/>
      <w:r w:rsidR="221DFE95" w:rsidRPr="60498EE1">
        <w:rPr>
          <w:rFonts w:asciiTheme="majorHAnsi" w:eastAsia="MS Mincho" w:hAnsiTheme="majorHAnsi" w:cstheme="majorBidi"/>
          <w:lang w:val="da-DK" w:eastAsia="da-DK"/>
        </w:rPr>
        <w:t xml:space="preserve">, 200.000 kr. </w:t>
      </w:r>
      <w:r w:rsidR="302AF365" w:rsidRPr="60498EE1">
        <w:rPr>
          <w:rFonts w:asciiTheme="majorHAnsi" w:eastAsia="MS Mincho" w:hAnsiTheme="majorHAnsi" w:cstheme="majorBidi"/>
          <w:lang w:val="da-DK" w:eastAsia="da-DK"/>
        </w:rPr>
        <w:t>t</w:t>
      </w:r>
      <w:r w:rsidR="221DFE95" w:rsidRPr="60498EE1">
        <w:rPr>
          <w:rFonts w:asciiTheme="majorHAnsi" w:eastAsia="MS Mincho" w:hAnsiTheme="majorHAnsi" w:cstheme="majorBidi"/>
          <w:lang w:val="da-DK" w:eastAsia="da-DK"/>
        </w:rPr>
        <w:t xml:space="preserve">il et målrettet projekt </w:t>
      </w:r>
      <w:r w:rsidR="31153392" w:rsidRPr="60498EE1">
        <w:rPr>
          <w:rFonts w:asciiTheme="majorHAnsi" w:eastAsia="MS Mincho" w:hAnsiTheme="majorHAnsi" w:cstheme="majorBidi"/>
          <w:lang w:val="da-DK" w:eastAsia="da-DK"/>
        </w:rPr>
        <w:t>med særlig støtte og hjælp til fødselsdepressionsramte famil</w:t>
      </w:r>
      <w:r w:rsidR="68A2507E" w:rsidRPr="60498EE1">
        <w:rPr>
          <w:rFonts w:asciiTheme="majorHAnsi" w:eastAsia="MS Mincho" w:hAnsiTheme="majorHAnsi" w:cstheme="majorBidi"/>
          <w:lang w:val="da-DK" w:eastAsia="da-DK"/>
        </w:rPr>
        <w:t>i</w:t>
      </w:r>
      <w:r w:rsidR="31153392" w:rsidRPr="60498EE1">
        <w:rPr>
          <w:rFonts w:asciiTheme="majorHAnsi" w:eastAsia="MS Mincho" w:hAnsiTheme="majorHAnsi" w:cstheme="majorBidi"/>
          <w:lang w:val="da-DK" w:eastAsia="da-DK"/>
        </w:rPr>
        <w:t>er</w:t>
      </w:r>
      <w:r w:rsidR="4F139418" w:rsidRPr="60498EE1">
        <w:rPr>
          <w:rFonts w:asciiTheme="majorHAnsi" w:eastAsia="MS Mincho" w:hAnsiTheme="majorHAnsi" w:cstheme="majorBidi"/>
          <w:lang w:val="da-DK" w:eastAsia="da-DK"/>
        </w:rPr>
        <w:t xml:space="preserve"> fra Børne- og Undervisningsministeriet</w:t>
      </w:r>
      <w:r w:rsidR="39ADCD71" w:rsidRPr="60498EE1">
        <w:rPr>
          <w:rFonts w:asciiTheme="majorHAnsi" w:eastAsia="MS Mincho" w:hAnsiTheme="majorHAnsi" w:cstheme="majorBidi"/>
          <w:lang w:val="da-DK" w:eastAsia="da-DK"/>
        </w:rPr>
        <w:t xml:space="preserve"> og 185.000 kr. </w:t>
      </w:r>
      <w:r w:rsidR="6FC1217F" w:rsidRPr="60498EE1">
        <w:rPr>
          <w:rFonts w:asciiTheme="majorHAnsi" w:eastAsia="MS Mincho" w:hAnsiTheme="majorHAnsi" w:cstheme="majorBidi"/>
          <w:lang w:val="da-DK" w:eastAsia="da-DK"/>
        </w:rPr>
        <w:t>t</w:t>
      </w:r>
      <w:r w:rsidR="39ADCD71" w:rsidRPr="60498EE1">
        <w:rPr>
          <w:rFonts w:asciiTheme="majorHAnsi" w:eastAsia="MS Mincho" w:hAnsiTheme="majorHAnsi" w:cstheme="majorBidi"/>
          <w:lang w:val="da-DK" w:eastAsia="da-DK"/>
        </w:rPr>
        <w:t>il</w:t>
      </w:r>
      <w:r w:rsidR="38A0B193" w:rsidRPr="60498EE1">
        <w:rPr>
          <w:rFonts w:asciiTheme="majorHAnsi" w:eastAsia="MS Mincho" w:hAnsiTheme="majorHAnsi" w:cstheme="majorBidi"/>
          <w:lang w:val="da-DK" w:eastAsia="da-DK"/>
        </w:rPr>
        <w:t xml:space="preserve"> generel udvidelse af koordinatorkapaciteten </w:t>
      </w:r>
      <w:r w:rsidR="1C13EBA9" w:rsidRPr="60498EE1">
        <w:rPr>
          <w:rFonts w:asciiTheme="majorHAnsi" w:eastAsia="MS Mincho" w:hAnsiTheme="majorHAnsi" w:cstheme="majorBidi"/>
          <w:lang w:val="da-DK" w:eastAsia="da-DK"/>
        </w:rPr>
        <w:t>via PUF-midler (Socialministeriet). Desuden</w:t>
      </w:r>
      <w:r w:rsidR="0A081883" w:rsidRPr="60498EE1">
        <w:rPr>
          <w:rFonts w:asciiTheme="majorHAnsi" w:eastAsia="MS Mincho" w:hAnsiTheme="majorHAnsi" w:cstheme="majorBidi"/>
          <w:lang w:val="da-DK" w:eastAsia="da-DK"/>
        </w:rPr>
        <w:t xml:space="preserve"> </w:t>
      </w:r>
      <w:r w:rsidR="1C13EBA9" w:rsidRPr="60498EE1">
        <w:rPr>
          <w:rFonts w:asciiTheme="majorHAnsi" w:eastAsia="MS Mincho" w:hAnsiTheme="majorHAnsi" w:cstheme="majorBidi"/>
          <w:lang w:val="da-DK" w:eastAsia="da-DK"/>
        </w:rPr>
        <w:t>har vi med</w:t>
      </w:r>
      <w:r w:rsidR="2E952DB5" w:rsidRPr="60498EE1">
        <w:rPr>
          <w:rFonts w:asciiTheme="majorHAnsi" w:eastAsia="MS Mincho" w:hAnsiTheme="majorHAnsi" w:cstheme="majorBidi"/>
          <w:lang w:val="da-DK" w:eastAsia="da-DK"/>
        </w:rPr>
        <w:t xml:space="preserve"> </w:t>
      </w:r>
      <w:r w:rsidR="1C13EBA9" w:rsidRPr="60498EE1">
        <w:rPr>
          <w:rFonts w:asciiTheme="majorHAnsi" w:eastAsia="MS Mincho" w:hAnsiTheme="majorHAnsi" w:cstheme="majorBidi"/>
          <w:lang w:val="da-DK" w:eastAsia="da-DK"/>
        </w:rPr>
        <w:t>stor</w:t>
      </w:r>
      <w:r w:rsidR="25B903F1" w:rsidRPr="60498EE1">
        <w:rPr>
          <w:rFonts w:asciiTheme="majorHAnsi" w:eastAsia="MS Mincho" w:hAnsiTheme="majorHAnsi" w:cstheme="majorBidi"/>
          <w:lang w:val="da-DK" w:eastAsia="da-DK"/>
        </w:rPr>
        <w:t xml:space="preserve"> </w:t>
      </w:r>
      <w:r w:rsidR="1C13EBA9" w:rsidRPr="60498EE1">
        <w:rPr>
          <w:rFonts w:asciiTheme="majorHAnsi" w:eastAsia="MS Mincho" w:hAnsiTheme="majorHAnsi" w:cstheme="majorBidi"/>
          <w:lang w:val="da-DK" w:eastAsia="da-DK"/>
        </w:rPr>
        <w:t>taknemm</w:t>
      </w:r>
      <w:r w:rsidR="0887CAD2" w:rsidRPr="60498EE1">
        <w:rPr>
          <w:rFonts w:asciiTheme="majorHAnsi" w:eastAsia="MS Mincho" w:hAnsiTheme="majorHAnsi" w:cstheme="majorBidi"/>
          <w:lang w:val="da-DK" w:eastAsia="da-DK"/>
        </w:rPr>
        <w:t>e</w:t>
      </w:r>
      <w:r w:rsidR="1C13EBA9" w:rsidRPr="60498EE1">
        <w:rPr>
          <w:rFonts w:asciiTheme="majorHAnsi" w:eastAsia="MS Mincho" w:hAnsiTheme="majorHAnsi" w:cstheme="majorBidi"/>
          <w:lang w:val="da-DK" w:eastAsia="da-DK"/>
        </w:rPr>
        <w:t xml:space="preserve">lighed </w:t>
      </w:r>
      <w:r w:rsidR="00EF0856">
        <w:rPr>
          <w:rFonts w:asciiTheme="majorHAnsi" w:eastAsia="MS Mincho" w:hAnsiTheme="majorHAnsi" w:cstheme="majorBidi"/>
          <w:lang w:val="da-DK" w:eastAsia="da-DK"/>
        </w:rPr>
        <w:t xml:space="preserve">som oven for nævnt </w:t>
      </w:r>
      <w:r w:rsidR="1C13EBA9" w:rsidRPr="60498EE1">
        <w:rPr>
          <w:rFonts w:asciiTheme="majorHAnsi" w:eastAsia="MS Mincho" w:hAnsiTheme="majorHAnsi" w:cstheme="majorBidi"/>
          <w:lang w:val="da-DK" w:eastAsia="da-DK"/>
        </w:rPr>
        <w:t>modtaget</w:t>
      </w:r>
      <w:r w:rsidR="111406E6" w:rsidRPr="60498EE1">
        <w:rPr>
          <w:rFonts w:asciiTheme="majorHAnsi" w:eastAsia="MS Mincho" w:hAnsiTheme="majorHAnsi" w:cstheme="majorBidi"/>
          <w:lang w:val="da-DK" w:eastAsia="da-DK"/>
        </w:rPr>
        <w:t xml:space="preserve"> </w:t>
      </w:r>
      <w:r w:rsidR="057A2668" w:rsidRPr="60498EE1">
        <w:rPr>
          <w:rFonts w:asciiTheme="majorHAnsi" w:eastAsia="MS Mincho" w:hAnsiTheme="majorHAnsi" w:cstheme="majorBidi"/>
          <w:lang w:val="da-DK" w:eastAsia="da-DK"/>
        </w:rPr>
        <w:t xml:space="preserve">kontant </w:t>
      </w:r>
      <w:r w:rsidR="1C13EBA9" w:rsidRPr="60498EE1">
        <w:rPr>
          <w:rFonts w:asciiTheme="majorHAnsi" w:eastAsia="MS Mincho" w:hAnsiTheme="majorHAnsi" w:cstheme="majorBidi"/>
          <w:lang w:val="da-DK" w:eastAsia="da-DK"/>
        </w:rPr>
        <w:t>støtte</w:t>
      </w:r>
      <w:r w:rsidR="40CA933B" w:rsidRPr="60498EE1">
        <w:rPr>
          <w:rFonts w:asciiTheme="majorHAnsi" w:eastAsia="MS Mincho" w:hAnsiTheme="majorHAnsi" w:cstheme="majorBidi"/>
          <w:lang w:val="da-DK" w:eastAsia="da-DK"/>
        </w:rPr>
        <w:t xml:space="preserve"> til konkrete initiativer fra hhv.</w:t>
      </w:r>
      <w:r w:rsidR="00F9859C" w:rsidRPr="60498EE1">
        <w:rPr>
          <w:rFonts w:asciiTheme="majorHAnsi" w:eastAsia="MS Mincho" w:hAnsiTheme="majorHAnsi" w:cstheme="majorBidi"/>
          <w:lang w:val="da-DK" w:eastAsia="da-DK"/>
        </w:rPr>
        <w:t xml:space="preserve"> Inner Wheel, </w:t>
      </w:r>
      <w:r w:rsidR="00B6252D">
        <w:rPr>
          <w:rFonts w:asciiTheme="majorHAnsi" w:eastAsia="MS Mincho" w:hAnsiTheme="majorHAnsi" w:cstheme="majorBidi"/>
          <w:lang w:val="da-DK" w:eastAsia="da-DK"/>
        </w:rPr>
        <w:t>m</w:t>
      </w:r>
      <w:r w:rsidR="7C5D5A66" w:rsidRPr="60498EE1">
        <w:rPr>
          <w:rFonts w:asciiTheme="majorHAnsi" w:eastAsia="MS Mincho" w:hAnsiTheme="majorHAnsi" w:cstheme="majorBidi"/>
          <w:lang w:val="da-DK" w:eastAsia="da-DK"/>
        </w:rPr>
        <w:t>eyer</w:t>
      </w:r>
      <w:r w:rsidR="00B6252D">
        <w:rPr>
          <w:rFonts w:asciiTheme="majorHAnsi" w:eastAsia="MS Mincho" w:hAnsiTheme="majorHAnsi" w:cstheme="majorBidi"/>
          <w:lang w:val="da-DK" w:eastAsia="da-DK"/>
        </w:rPr>
        <w:t>d</w:t>
      </w:r>
      <w:r w:rsidR="7C5D5A66" w:rsidRPr="60498EE1">
        <w:rPr>
          <w:rFonts w:asciiTheme="majorHAnsi" w:eastAsia="MS Mincho" w:hAnsiTheme="majorHAnsi" w:cstheme="majorBidi"/>
          <w:lang w:val="da-DK" w:eastAsia="da-DK"/>
        </w:rPr>
        <w:t>onationen</w:t>
      </w:r>
      <w:r w:rsidR="1D0AE7CE" w:rsidRPr="60498EE1">
        <w:rPr>
          <w:rFonts w:asciiTheme="majorHAnsi" w:eastAsia="MS Mincho" w:hAnsiTheme="majorHAnsi" w:cstheme="majorBidi"/>
          <w:lang w:val="da-DK" w:eastAsia="da-DK"/>
        </w:rPr>
        <w:t xml:space="preserve">, Lions </w:t>
      </w:r>
      <w:r w:rsidR="002A4BED">
        <w:rPr>
          <w:rFonts w:asciiTheme="majorHAnsi" w:eastAsia="MS Mincho" w:hAnsiTheme="majorHAnsi" w:cstheme="majorBidi"/>
          <w:lang w:val="da-DK" w:eastAsia="da-DK"/>
        </w:rPr>
        <w:t xml:space="preserve">Club </w:t>
      </w:r>
      <w:r w:rsidR="1D0AE7CE" w:rsidRPr="60498EE1">
        <w:rPr>
          <w:rFonts w:asciiTheme="majorHAnsi" w:eastAsia="MS Mincho" w:hAnsiTheme="majorHAnsi" w:cstheme="majorBidi"/>
          <w:lang w:val="da-DK" w:eastAsia="da-DK"/>
        </w:rPr>
        <w:t xml:space="preserve">og </w:t>
      </w:r>
      <w:proofErr w:type="spellStart"/>
      <w:r w:rsidR="1D0AE7CE" w:rsidRPr="60498EE1">
        <w:rPr>
          <w:rFonts w:asciiTheme="majorHAnsi" w:eastAsia="MS Mincho" w:hAnsiTheme="majorHAnsi" w:cstheme="majorBidi"/>
          <w:lang w:val="da-DK" w:eastAsia="da-DK"/>
        </w:rPr>
        <w:t>Serapion</w:t>
      </w:r>
      <w:r w:rsidR="00B6252D">
        <w:rPr>
          <w:rFonts w:asciiTheme="majorHAnsi" w:eastAsia="MS Mincho" w:hAnsiTheme="majorHAnsi" w:cstheme="majorBidi"/>
          <w:lang w:val="da-DK" w:eastAsia="da-DK"/>
        </w:rPr>
        <w:t>s</w:t>
      </w:r>
      <w:proofErr w:type="spellEnd"/>
      <w:r w:rsidR="1D0AE7CE" w:rsidRPr="60498EE1">
        <w:rPr>
          <w:rFonts w:asciiTheme="majorHAnsi" w:eastAsia="MS Mincho" w:hAnsiTheme="majorHAnsi" w:cstheme="majorBidi"/>
          <w:lang w:val="da-DK" w:eastAsia="da-DK"/>
        </w:rPr>
        <w:t>-</w:t>
      </w:r>
      <w:r w:rsidR="00B6252D">
        <w:rPr>
          <w:rFonts w:asciiTheme="majorHAnsi" w:eastAsia="MS Mincho" w:hAnsiTheme="majorHAnsi" w:cstheme="majorBidi"/>
          <w:lang w:val="da-DK" w:eastAsia="da-DK"/>
        </w:rPr>
        <w:t>O</w:t>
      </w:r>
      <w:r w:rsidR="1D0AE7CE" w:rsidRPr="60498EE1">
        <w:rPr>
          <w:rFonts w:asciiTheme="majorHAnsi" w:eastAsia="MS Mincho" w:hAnsiTheme="majorHAnsi" w:cstheme="majorBidi"/>
          <w:lang w:val="da-DK" w:eastAsia="da-DK"/>
        </w:rPr>
        <w:t>rdenen</w:t>
      </w:r>
      <w:r w:rsidR="17FFF3EF" w:rsidRPr="60498EE1">
        <w:rPr>
          <w:rFonts w:asciiTheme="majorHAnsi" w:eastAsia="MS Mincho" w:hAnsiTheme="majorHAnsi" w:cstheme="majorBidi"/>
          <w:lang w:val="da-DK" w:eastAsia="da-DK"/>
        </w:rPr>
        <w:t>, ligesom Salling Group/Føtex løbende sponsorerer alle råvarer til vores Foodbank-projekt</w:t>
      </w:r>
      <w:r w:rsidR="1D0AE7CE" w:rsidRPr="60498EE1">
        <w:rPr>
          <w:rFonts w:asciiTheme="majorHAnsi" w:eastAsia="MS Mincho" w:hAnsiTheme="majorHAnsi" w:cstheme="majorBidi"/>
          <w:lang w:val="da-DK" w:eastAsia="da-DK"/>
        </w:rPr>
        <w:t>.</w:t>
      </w:r>
      <w:r w:rsidR="7C5D5A66" w:rsidRPr="60498EE1">
        <w:rPr>
          <w:rFonts w:asciiTheme="majorHAnsi" w:eastAsia="MS Mincho" w:hAnsiTheme="majorHAnsi" w:cstheme="majorBidi"/>
          <w:lang w:val="da-DK" w:eastAsia="da-DK"/>
        </w:rPr>
        <w:t xml:space="preserve"> </w:t>
      </w:r>
      <w:r w:rsidR="40CA933B" w:rsidRPr="60498EE1">
        <w:rPr>
          <w:rFonts w:asciiTheme="majorHAnsi" w:eastAsia="MS Mincho" w:hAnsiTheme="majorHAnsi" w:cstheme="majorBidi"/>
          <w:lang w:val="da-DK" w:eastAsia="da-DK"/>
        </w:rPr>
        <w:t xml:space="preserve"> </w:t>
      </w:r>
      <w:r w:rsidR="39ADCD71" w:rsidRPr="60498EE1">
        <w:rPr>
          <w:rFonts w:asciiTheme="majorHAnsi" w:eastAsia="MS Mincho" w:hAnsiTheme="majorHAnsi" w:cstheme="majorBidi"/>
          <w:lang w:val="da-DK" w:eastAsia="da-DK"/>
        </w:rPr>
        <w:t xml:space="preserve">  </w:t>
      </w:r>
    </w:p>
    <w:p w14:paraId="1274F670" w14:textId="469D779E" w:rsidR="00814B38" w:rsidRPr="00091001" w:rsidRDefault="003C3C08" w:rsidP="00814B38">
      <w:pPr>
        <w:spacing w:after="200" w:line="276" w:lineRule="auto"/>
        <w:rPr>
          <w:rFonts w:asciiTheme="majorHAnsi" w:eastAsia="MS Mincho" w:hAnsiTheme="majorHAnsi" w:cstheme="majorBidi"/>
          <w:lang w:val="da-DK" w:eastAsia="da-DK"/>
        </w:rPr>
      </w:pPr>
      <w:r>
        <w:rPr>
          <w:rFonts w:ascii="Calibri" w:eastAsia="MS Mincho" w:hAnsi="Calibri" w:cs="Times New Roman"/>
          <w:i/>
          <w:lang w:val="da-DK" w:eastAsia="da-DK"/>
        </w:rPr>
        <w:t>Tak til:</w:t>
      </w:r>
    </w:p>
    <w:p w14:paraId="6E22B8C6" w14:textId="5898B85C" w:rsidR="003C3C08" w:rsidRDefault="003C3C08" w:rsidP="00814B38">
      <w:pPr>
        <w:spacing w:after="200" w:line="276" w:lineRule="auto"/>
        <w:rPr>
          <w:rFonts w:ascii="Calibri" w:eastAsia="MS Mincho" w:hAnsi="Calibri" w:cs="Times New Roman"/>
          <w:i/>
          <w:lang w:val="da-DK" w:eastAsia="da-DK"/>
        </w:rPr>
      </w:pPr>
      <w:r>
        <w:rPr>
          <w:rFonts w:ascii="Calibri" w:eastAsia="MS Mincho" w:hAnsi="Calibri" w:cs="Times New Roman"/>
          <w:i/>
          <w:lang w:val="da-DK" w:eastAsia="da-DK"/>
        </w:rPr>
        <w:t>Aarhus Kommune</w:t>
      </w:r>
    </w:p>
    <w:p w14:paraId="75E57D6E" w14:textId="349BB4B1" w:rsidR="001C3AE0" w:rsidRDefault="001C3AE0" w:rsidP="00814B38">
      <w:pPr>
        <w:spacing w:after="200" w:line="276" w:lineRule="auto"/>
        <w:rPr>
          <w:rFonts w:ascii="Calibri" w:eastAsia="MS Mincho" w:hAnsi="Calibri" w:cs="Times New Roman"/>
          <w:i/>
          <w:lang w:val="da-DK" w:eastAsia="da-DK"/>
        </w:rPr>
      </w:pPr>
      <w:r>
        <w:rPr>
          <w:rFonts w:ascii="Calibri" w:eastAsia="MS Mincho" w:hAnsi="Calibri" w:cs="Times New Roman"/>
          <w:i/>
          <w:lang w:val="da-DK" w:eastAsia="da-DK"/>
        </w:rPr>
        <w:t>Socialstyrelsen – PUF midler</w:t>
      </w:r>
    </w:p>
    <w:p w14:paraId="5626FDC2" w14:textId="1126927B" w:rsidR="003045A2" w:rsidRDefault="003045A2" w:rsidP="00814B38">
      <w:pPr>
        <w:spacing w:after="200" w:line="276" w:lineRule="auto"/>
        <w:rPr>
          <w:rFonts w:ascii="Calibri" w:eastAsia="MS Mincho" w:hAnsi="Calibri" w:cs="Times New Roman"/>
          <w:i/>
          <w:lang w:val="da-DK" w:eastAsia="da-DK"/>
        </w:rPr>
      </w:pPr>
      <w:r>
        <w:rPr>
          <w:rFonts w:ascii="Calibri" w:eastAsia="MS Mincho" w:hAnsi="Calibri" w:cs="Times New Roman"/>
          <w:i/>
          <w:lang w:val="da-DK" w:eastAsia="da-DK"/>
        </w:rPr>
        <w:t>Trygfonden</w:t>
      </w:r>
    </w:p>
    <w:p w14:paraId="0FCE2AAA" w14:textId="583942BD" w:rsidR="00EF0856" w:rsidRDefault="00EF0856" w:rsidP="00814B38">
      <w:pPr>
        <w:spacing w:after="200" w:line="276" w:lineRule="auto"/>
        <w:rPr>
          <w:rFonts w:ascii="Calibri" w:eastAsia="MS Mincho" w:hAnsi="Calibri" w:cs="Times New Roman"/>
          <w:i/>
          <w:lang w:val="da-DK" w:eastAsia="da-DK"/>
        </w:rPr>
      </w:pPr>
      <w:r>
        <w:rPr>
          <w:rFonts w:ascii="Calibri" w:eastAsia="MS Mincho" w:hAnsi="Calibri" w:cs="Times New Roman"/>
          <w:i/>
          <w:lang w:val="da-DK" w:eastAsia="da-DK"/>
        </w:rPr>
        <w:t>Børne- og Undervisningsministeriet</w:t>
      </w:r>
    </w:p>
    <w:p w14:paraId="5B34999F" w14:textId="03134A26" w:rsidR="003C3C08" w:rsidRPr="00C37F32" w:rsidRDefault="003C3C08" w:rsidP="00814B38">
      <w:pPr>
        <w:spacing w:after="200" w:line="276" w:lineRule="auto"/>
        <w:rPr>
          <w:rFonts w:ascii="Calibri" w:eastAsia="MS Mincho" w:hAnsi="Calibri" w:cs="Times New Roman"/>
          <w:i/>
          <w:lang w:val="da-DK" w:eastAsia="da-DK"/>
        </w:rPr>
      </w:pPr>
      <w:r w:rsidRPr="00C37F32">
        <w:rPr>
          <w:rFonts w:ascii="Calibri" w:eastAsia="MS Mincho" w:hAnsi="Calibri" w:cs="Times New Roman"/>
          <w:i/>
          <w:lang w:val="da-DK" w:eastAsia="da-DK"/>
        </w:rPr>
        <w:t>MIB</w:t>
      </w:r>
    </w:p>
    <w:p w14:paraId="1610388F" w14:textId="6A20783D" w:rsidR="003C3C08" w:rsidRPr="00C37F32" w:rsidRDefault="003C3C08" w:rsidP="00814B38">
      <w:pPr>
        <w:spacing w:after="200" w:line="276" w:lineRule="auto"/>
        <w:rPr>
          <w:rFonts w:ascii="Calibri" w:eastAsia="MS Mincho" w:hAnsi="Calibri" w:cs="Times New Roman"/>
          <w:i/>
          <w:lang w:val="da-DK" w:eastAsia="da-DK"/>
        </w:rPr>
      </w:pPr>
      <w:proofErr w:type="spellStart"/>
      <w:r w:rsidRPr="00C37F32">
        <w:rPr>
          <w:rFonts w:ascii="Calibri" w:eastAsia="MS Mincho" w:hAnsi="Calibri" w:cs="Times New Roman"/>
          <w:i/>
          <w:lang w:val="da-DK" w:eastAsia="da-DK"/>
        </w:rPr>
        <w:t>Serapions</w:t>
      </w:r>
      <w:proofErr w:type="spellEnd"/>
      <w:r w:rsidRPr="00C37F32">
        <w:rPr>
          <w:rFonts w:ascii="Calibri" w:eastAsia="MS Mincho" w:hAnsi="Calibri" w:cs="Times New Roman"/>
          <w:i/>
          <w:lang w:val="da-DK" w:eastAsia="da-DK"/>
        </w:rPr>
        <w:t xml:space="preserve"> Ordenen</w:t>
      </w:r>
    </w:p>
    <w:p w14:paraId="7AB1A97A" w14:textId="655D01FA" w:rsidR="003C3C08" w:rsidRPr="008F321D" w:rsidRDefault="003C3C08" w:rsidP="00814B38">
      <w:pPr>
        <w:spacing w:after="200" w:line="276" w:lineRule="auto"/>
        <w:rPr>
          <w:rFonts w:ascii="Calibri" w:eastAsia="MS Mincho" w:hAnsi="Calibri" w:cs="Times New Roman"/>
          <w:i/>
          <w:lang w:val="en-US" w:eastAsia="da-DK"/>
        </w:rPr>
      </w:pPr>
      <w:r w:rsidRPr="008F321D">
        <w:rPr>
          <w:rFonts w:ascii="Calibri" w:eastAsia="MS Mincho" w:hAnsi="Calibri" w:cs="Times New Roman"/>
          <w:i/>
          <w:lang w:val="en-US" w:eastAsia="da-DK"/>
        </w:rPr>
        <w:t xml:space="preserve">Inner Wheel, Aarhus </w:t>
      </w:r>
      <w:proofErr w:type="spellStart"/>
      <w:r w:rsidRPr="008F321D">
        <w:rPr>
          <w:rFonts w:ascii="Calibri" w:eastAsia="MS Mincho" w:hAnsi="Calibri" w:cs="Times New Roman"/>
          <w:i/>
          <w:lang w:val="en-US" w:eastAsia="da-DK"/>
        </w:rPr>
        <w:t>Vestre</w:t>
      </w:r>
      <w:proofErr w:type="spellEnd"/>
    </w:p>
    <w:p w14:paraId="3C21B7ED" w14:textId="54E55A41" w:rsidR="003C3C08" w:rsidRPr="008F321D" w:rsidRDefault="000712CE" w:rsidP="00814B38">
      <w:pPr>
        <w:spacing w:after="200" w:line="276" w:lineRule="auto"/>
        <w:rPr>
          <w:rFonts w:ascii="Calibri" w:eastAsia="MS Mincho" w:hAnsi="Calibri" w:cs="Times New Roman"/>
          <w:i/>
          <w:lang w:val="en-US" w:eastAsia="da-DK"/>
        </w:rPr>
      </w:pPr>
      <w:proofErr w:type="spellStart"/>
      <w:r w:rsidRPr="008F321D">
        <w:rPr>
          <w:rFonts w:ascii="Calibri" w:eastAsia="MS Mincho" w:hAnsi="Calibri" w:cs="Times New Roman"/>
          <w:i/>
          <w:iCs/>
          <w:lang w:val="en-US" w:eastAsia="da-DK"/>
        </w:rPr>
        <w:t>m</w:t>
      </w:r>
      <w:r w:rsidR="003A37A7" w:rsidRPr="008F321D">
        <w:rPr>
          <w:rFonts w:ascii="Calibri" w:eastAsia="MS Mincho" w:hAnsi="Calibri" w:cs="Times New Roman"/>
          <w:i/>
          <w:iCs/>
          <w:lang w:val="en-US" w:eastAsia="da-DK"/>
        </w:rPr>
        <w:t>eyer</w:t>
      </w:r>
      <w:r w:rsidRPr="008F321D">
        <w:rPr>
          <w:rFonts w:ascii="Calibri" w:eastAsia="MS Mincho" w:hAnsi="Calibri" w:cs="Times New Roman"/>
          <w:i/>
          <w:iCs/>
          <w:lang w:val="en-US" w:eastAsia="da-DK"/>
        </w:rPr>
        <w:t>d</w:t>
      </w:r>
      <w:r w:rsidR="003A37A7" w:rsidRPr="008F321D">
        <w:rPr>
          <w:rFonts w:ascii="Calibri" w:eastAsia="MS Mincho" w:hAnsi="Calibri" w:cs="Times New Roman"/>
          <w:i/>
          <w:iCs/>
          <w:lang w:val="en-US" w:eastAsia="da-DK"/>
        </w:rPr>
        <w:t>onationen</w:t>
      </w:r>
      <w:proofErr w:type="spellEnd"/>
    </w:p>
    <w:p w14:paraId="05CA4480" w14:textId="10978ECF" w:rsidR="54D33D93" w:rsidRPr="008F321D" w:rsidRDefault="54D33D93" w:rsidP="60498EE1">
      <w:pPr>
        <w:spacing w:after="200" w:line="276" w:lineRule="auto"/>
        <w:rPr>
          <w:rFonts w:ascii="Calibri" w:eastAsia="MS Mincho" w:hAnsi="Calibri" w:cs="Times New Roman"/>
          <w:i/>
          <w:iCs/>
          <w:lang w:val="en-US" w:eastAsia="da-DK"/>
        </w:rPr>
      </w:pPr>
      <w:r w:rsidRPr="008F321D">
        <w:rPr>
          <w:rFonts w:ascii="Calibri" w:eastAsia="MS Mincho" w:hAnsi="Calibri" w:cs="Times New Roman"/>
          <w:i/>
          <w:iCs/>
          <w:lang w:val="en-US" w:eastAsia="da-DK"/>
        </w:rPr>
        <w:t>Lions</w:t>
      </w:r>
      <w:r w:rsidR="003045A2" w:rsidRPr="008F321D">
        <w:rPr>
          <w:rFonts w:ascii="Calibri" w:eastAsia="MS Mincho" w:hAnsi="Calibri" w:cs="Times New Roman"/>
          <w:i/>
          <w:iCs/>
          <w:lang w:val="en-US" w:eastAsia="da-DK"/>
        </w:rPr>
        <w:t xml:space="preserve"> Club</w:t>
      </w:r>
      <w:r w:rsidRPr="008F321D">
        <w:rPr>
          <w:rFonts w:ascii="Calibri" w:eastAsia="MS Mincho" w:hAnsi="Calibri" w:cs="Times New Roman"/>
          <w:i/>
          <w:iCs/>
          <w:lang w:val="en-US" w:eastAsia="da-DK"/>
        </w:rPr>
        <w:t xml:space="preserve">, </w:t>
      </w:r>
      <w:proofErr w:type="spellStart"/>
      <w:r w:rsidRPr="008F321D">
        <w:rPr>
          <w:rFonts w:ascii="Calibri" w:eastAsia="MS Mincho" w:hAnsi="Calibri" w:cs="Times New Roman"/>
          <w:i/>
          <w:iCs/>
          <w:lang w:val="en-US" w:eastAsia="da-DK"/>
        </w:rPr>
        <w:t>Solbjerg</w:t>
      </w:r>
      <w:proofErr w:type="spellEnd"/>
    </w:p>
    <w:p w14:paraId="4B73564B" w14:textId="560D2CBF" w:rsidR="00BE1228" w:rsidRDefault="00BE1228" w:rsidP="00814B38">
      <w:pPr>
        <w:spacing w:after="200" w:line="276" w:lineRule="auto"/>
        <w:rPr>
          <w:rFonts w:ascii="Calibri" w:eastAsia="MS Mincho" w:hAnsi="Calibri" w:cs="Times New Roman"/>
          <w:i/>
          <w:lang w:val="da-DK" w:eastAsia="da-DK"/>
        </w:rPr>
      </w:pPr>
      <w:r w:rsidRPr="00BE1228">
        <w:rPr>
          <w:rFonts w:ascii="Calibri" w:eastAsia="MS Mincho" w:hAnsi="Calibri" w:cs="Times New Roman"/>
          <w:i/>
          <w:lang w:val="da-DK" w:eastAsia="da-DK"/>
        </w:rPr>
        <w:t>Salling Group, Føtex Frederiks Allé, Aa</w:t>
      </w:r>
      <w:r>
        <w:rPr>
          <w:rFonts w:ascii="Calibri" w:eastAsia="MS Mincho" w:hAnsi="Calibri" w:cs="Times New Roman"/>
          <w:i/>
          <w:lang w:val="da-DK" w:eastAsia="da-DK"/>
        </w:rPr>
        <w:t>rhus</w:t>
      </w:r>
    </w:p>
    <w:p w14:paraId="527A8F60" w14:textId="4E46D7D4" w:rsidR="00BE1228" w:rsidRDefault="006E2E2C" w:rsidP="00814B38">
      <w:pPr>
        <w:spacing w:after="200" w:line="276" w:lineRule="auto"/>
        <w:rPr>
          <w:rFonts w:ascii="Calibri" w:eastAsia="MS Mincho" w:hAnsi="Calibri" w:cs="Times New Roman"/>
          <w:i/>
          <w:lang w:val="da-DK" w:eastAsia="da-DK"/>
        </w:rPr>
      </w:pPr>
      <w:r>
        <w:rPr>
          <w:rFonts w:ascii="Calibri" w:eastAsia="MS Mincho" w:hAnsi="Calibri" w:cs="Times New Roman"/>
          <w:i/>
          <w:lang w:val="da-DK" w:eastAsia="da-DK"/>
        </w:rPr>
        <w:t>Den hemmelige millionær</w:t>
      </w:r>
    </w:p>
    <w:p w14:paraId="74E83B9E" w14:textId="77777777" w:rsidR="00091001" w:rsidRDefault="008825ED" w:rsidP="00814B38">
      <w:pPr>
        <w:spacing w:after="200" w:line="276" w:lineRule="auto"/>
        <w:rPr>
          <w:rFonts w:ascii="Calibri" w:eastAsia="MS Mincho" w:hAnsi="Calibri" w:cs="Times New Roman"/>
          <w:i/>
          <w:lang w:val="da-DK" w:eastAsia="da-DK"/>
        </w:rPr>
      </w:pPr>
      <w:r>
        <w:rPr>
          <w:rFonts w:ascii="Calibri" w:eastAsia="MS Mincho" w:hAnsi="Calibri" w:cs="Times New Roman"/>
          <w:i/>
          <w:lang w:val="da-DK" w:eastAsia="da-DK"/>
        </w:rPr>
        <w:t>Toy2 Track Connectors</w:t>
      </w:r>
    </w:p>
    <w:p w14:paraId="57621FB3" w14:textId="026196F1" w:rsidR="00CE3881" w:rsidRDefault="00CE3881" w:rsidP="00814B38">
      <w:pPr>
        <w:spacing w:after="200" w:line="276" w:lineRule="auto"/>
        <w:rPr>
          <w:rFonts w:ascii="Calibri" w:eastAsia="MS Mincho" w:hAnsi="Calibri" w:cs="Times New Roman"/>
          <w:i/>
          <w:lang w:val="da-DK" w:eastAsia="da-DK"/>
        </w:rPr>
      </w:pPr>
      <w:r>
        <w:rPr>
          <w:rFonts w:ascii="Calibri" w:eastAsia="MS Mincho" w:hAnsi="Calibri" w:cs="Times New Roman"/>
          <w:i/>
          <w:lang w:val="da-DK" w:eastAsia="da-DK"/>
        </w:rPr>
        <w:t>Normal</w:t>
      </w:r>
    </w:p>
    <w:p w14:paraId="6F80030E" w14:textId="77777777" w:rsidR="006E2E2C" w:rsidRPr="00BE1228" w:rsidRDefault="006E2E2C" w:rsidP="00814B38">
      <w:pPr>
        <w:spacing w:after="200" w:line="276" w:lineRule="auto"/>
        <w:rPr>
          <w:rFonts w:ascii="Calibri" w:eastAsia="MS Mincho" w:hAnsi="Calibri" w:cs="Times New Roman"/>
          <w:i/>
          <w:lang w:val="da-DK" w:eastAsia="da-DK"/>
        </w:rPr>
      </w:pPr>
    </w:p>
    <w:sectPr w:rsidR="006E2E2C" w:rsidRPr="00BE1228" w:rsidSect="0096782C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-851" w:right="1134" w:bottom="1701" w:left="1134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8428" w14:textId="77777777" w:rsidR="00A22238" w:rsidRDefault="00A22238" w:rsidP="006A7E5E">
      <w:pPr>
        <w:spacing w:after="0" w:line="240" w:lineRule="auto"/>
      </w:pPr>
      <w:r>
        <w:separator/>
      </w:r>
    </w:p>
  </w:endnote>
  <w:endnote w:type="continuationSeparator" w:id="0">
    <w:p w14:paraId="3AC44D5C" w14:textId="77777777" w:rsidR="00A22238" w:rsidRDefault="00A22238" w:rsidP="006A7E5E">
      <w:pPr>
        <w:spacing w:after="0" w:line="240" w:lineRule="auto"/>
      </w:pPr>
      <w:r>
        <w:continuationSeparator/>
      </w:r>
    </w:p>
  </w:endnote>
  <w:endnote w:type="continuationNotice" w:id="1">
    <w:p w14:paraId="6D203A4D" w14:textId="77777777" w:rsidR="00A22238" w:rsidRDefault="00A222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4D03" w14:textId="77777777" w:rsidR="00B3317B" w:rsidRDefault="00B3317B" w:rsidP="00CA4D30">
    <w:pPr>
      <w:pStyle w:val="Sidefod"/>
      <w:jc w:val="right"/>
    </w:pPr>
    <w:r>
      <w:t xml:space="preserve">  </w:t>
    </w:r>
    <w:r>
      <w:tab/>
    </w:r>
    <w:r>
      <w:tab/>
      <w:t xml:space="preserve">  </w:t>
    </w:r>
  </w:p>
  <w:p w14:paraId="6B993657" w14:textId="77777777" w:rsidR="00B3317B" w:rsidRDefault="00B3317B" w:rsidP="00582AF5">
    <w:pPr>
      <w:pStyle w:val="Sidefod"/>
      <w:jc w:val="right"/>
    </w:pPr>
  </w:p>
  <w:p w14:paraId="1186963D" w14:textId="77777777" w:rsidR="00B4699D" w:rsidRPr="00B3317B" w:rsidRDefault="00B4699D" w:rsidP="00B4699D">
    <w:pPr>
      <w:spacing w:after="360" w:line="240" w:lineRule="auto"/>
      <w:jc w:val="center"/>
      <w:rPr>
        <w:rFonts w:asciiTheme="majorHAnsi" w:hAnsiTheme="majorHAnsi" w:cstheme="majorHAnsi"/>
        <w:color w:val="767171" w:themeColor="background2" w:themeShade="80"/>
        <w:sz w:val="20"/>
        <w:szCs w:val="20"/>
      </w:rPr>
    </w:pPr>
    <w:r w:rsidRPr="00B3317B">
      <w:rPr>
        <w:rStyle w:val="Strk"/>
        <w:rFonts w:asciiTheme="majorHAnsi" w:hAnsiTheme="majorHAnsi" w:cstheme="majorHAnsi"/>
        <w:color w:val="767171" w:themeColor="background2" w:themeShade="80"/>
        <w:sz w:val="20"/>
        <w:szCs w:val="20"/>
        <w:bdr w:val="none" w:sz="0" w:space="0" w:color="auto" w:frame="1"/>
        <w:shd w:val="clear" w:color="auto" w:fill="FFFFFF"/>
      </w:rPr>
      <w:t>HOME-START</w:t>
    </w:r>
    <w:r w:rsidRPr="00B3317B">
      <w:rPr>
        <w:rStyle w:val="Strk"/>
        <w:rFonts w:asciiTheme="majorHAnsi" w:hAnsiTheme="majorHAnsi" w:cstheme="majorHAnsi"/>
        <w:b w:val="0"/>
        <w:bCs w:val="0"/>
        <w:color w:val="767171" w:themeColor="background2" w:themeShade="80"/>
        <w:sz w:val="20"/>
        <w:szCs w:val="20"/>
        <w:bdr w:val="none" w:sz="0" w:space="0" w:color="auto" w:frame="1"/>
        <w:shd w:val="clear" w:color="auto" w:fill="FFFFFF"/>
      </w:rPr>
      <w:t xml:space="preserve"> Familiekontakt</w:t>
    </w:r>
    <w:r>
      <w:rPr>
        <w:rStyle w:val="Strk"/>
        <w:rFonts w:asciiTheme="majorHAnsi" w:hAnsiTheme="majorHAnsi" w:cstheme="majorHAnsi"/>
        <w:b w:val="0"/>
        <w:bCs w:val="0"/>
        <w:color w:val="767171" w:themeColor="background2" w:themeShade="80"/>
        <w:sz w:val="20"/>
        <w:szCs w:val="20"/>
        <w:bdr w:val="none" w:sz="0" w:space="0" w:color="auto" w:frame="1"/>
        <w:shd w:val="clear" w:color="auto" w:fill="FFFFFF"/>
      </w:rPr>
      <w:br/>
    </w:r>
    <w:r w:rsidRPr="00E452FC">
      <w:rPr>
        <w:rStyle w:val="Strk"/>
        <w:rFonts w:asciiTheme="majorHAnsi" w:hAnsiTheme="majorHAnsi" w:cstheme="majorHAnsi"/>
        <w:b w:val="0"/>
        <w:bCs w:val="0"/>
        <w:color w:val="767171" w:themeColor="background2" w:themeShade="80"/>
        <w:sz w:val="20"/>
        <w:szCs w:val="20"/>
        <w:bdr w:val="none" w:sz="0" w:space="0" w:color="auto" w:frame="1"/>
        <w:shd w:val="clear" w:color="auto" w:fill="FFFFFF"/>
      </w:rPr>
      <w:t>HOME-START Aarhus</w:t>
    </w:r>
    <w:r w:rsidRPr="00E452FC">
      <w:rPr>
        <w:rFonts w:asciiTheme="majorHAnsi" w:hAnsiTheme="majorHAnsi" w:cstheme="majorHAnsi"/>
        <w:color w:val="767171" w:themeColor="background2" w:themeShade="80"/>
        <w:sz w:val="20"/>
        <w:szCs w:val="20"/>
      </w:rPr>
      <w:t xml:space="preserve"> </w:t>
    </w:r>
    <w:r w:rsidRPr="00E452FC">
      <w:rPr>
        <w:rStyle w:val="Strk"/>
        <w:rFonts w:asciiTheme="majorHAnsi" w:hAnsiTheme="majorHAnsi" w:cstheme="majorHAnsi"/>
        <w:color w:val="767171" w:themeColor="background2" w:themeShade="80"/>
        <w:sz w:val="20"/>
        <w:szCs w:val="20"/>
        <w:bdr w:val="none" w:sz="0" w:space="0" w:color="auto" w:frame="1"/>
        <w:shd w:val="clear" w:color="auto" w:fill="FFFFFF"/>
      </w:rPr>
      <w:t>•</w:t>
    </w:r>
    <w:r w:rsidRPr="00E452FC">
      <w:rPr>
        <w:rFonts w:asciiTheme="majorHAnsi" w:hAnsiTheme="majorHAnsi" w:cstheme="majorHAnsi"/>
        <w:color w:val="767171" w:themeColor="background2" w:themeShade="80"/>
        <w:sz w:val="20"/>
        <w:szCs w:val="20"/>
      </w:rPr>
      <w:t xml:space="preserve"> </w:t>
    </w:r>
    <w:r w:rsidRPr="00E452FC">
      <w:rPr>
        <w:rFonts w:asciiTheme="majorHAnsi" w:hAnsiTheme="majorHAnsi" w:cstheme="majorHAnsi"/>
        <w:color w:val="767171" w:themeColor="background2" w:themeShade="80"/>
        <w:sz w:val="20"/>
        <w:szCs w:val="20"/>
        <w:shd w:val="clear" w:color="auto" w:fill="FFFFFF"/>
      </w:rPr>
      <w:t xml:space="preserve">Tlf:42607899 </w:t>
    </w:r>
    <w:r w:rsidRPr="00E452FC">
      <w:rPr>
        <w:rStyle w:val="Strk"/>
        <w:rFonts w:asciiTheme="majorHAnsi" w:hAnsiTheme="majorHAnsi" w:cstheme="majorHAnsi"/>
        <w:color w:val="767171" w:themeColor="background2" w:themeShade="80"/>
        <w:sz w:val="20"/>
        <w:szCs w:val="20"/>
        <w:bdr w:val="none" w:sz="0" w:space="0" w:color="auto" w:frame="1"/>
        <w:shd w:val="clear" w:color="auto" w:fill="FFFFFF"/>
      </w:rPr>
      <w:t>•</w:t>
    </w:r>
    <w:r w:rsidRPr="00E452FC">
      <w:rPr>
        <w:rFonts w:asciiTheme="majorHAnsi" w:hAnsiTheme="majorHAnsi" w:cstheme="majorHAnsi"/>
        <w:color w:val="767171" w:themeColor="background2" w:themeShade="80"/>
        <w:sz w:val="20"/>
        <w:szCs w:val="20"/>
      </w:rPr>
      <w:t xml:space="preserve"> </w:t>
    </w:r>
    <w:hyperlink r:id="rId1" w:history="1">
      <w:r w:rsidRPr="00E452FC">
        <w:rPr>
          <w:rStyle w:val="Hyperlink"/>
          <w:rFonts w:asciiTheme="majorHAnsi" w:hAnsiTheme="majorHAnsi" w:cstheme="majorHAnsi"/>
          <w:sz w:val="20"/>
          <w:szCs w:val="20"/>
          <w:bdr w:val="none" w:sz="0" w:space="0" w:color="auto" w:frame="1"/>
          <w:shd w:val="clear" w:color="auto" w:fill="FFFFFF"/>
        </w:rPr>
        <w:t>Email</w:t>
      </w:r>
    </w:hyperlink>
    <w:r w:rsidRPr="00E452FC">
      <w:rPr>
        <w:rStyle w:val="Hyperlink"/>
        <w:rFonts w:asciiTheme="majorHAnsi" w:hAnsiTheme="majorHAnsi" w:cstheme="majorHAnsi"/>
        <w:sz w:val="20"/>
        <w:szCs w:val="20"/>
        <w:bdr w:val="none" w:sz="0" w:space="0" w:color="auto" w:frame="1"/>
        <w:shd w:val="clear" w:color="auto" w:fill="FFFFFF"/>
      </w:rPr>
      <w:t>: aarhus@home-start.dk</w:t>
    </w:r>
    <w:r w:rsidRPr="00E452FC">
      <w:rPr>
        <w:rFonts w:asciiTheme="majorHAnsi" w:hAnsiTheme="majorHAnsi" w:cstheme="majorHAnsi"/>
        <w:color w:val="767171" w:themeColor="background2" w:themeShade="80"/>
        <w:sz w:val="20"/>
        <w:szCs w:val="20"/>
      </w:rPr>
      <w:t xml:space="preserve"> </w:t>
    </w:r>
    <w:r w:rsidRPr="00E452FC">
      <w:rPr>
        <w:rStyle w:val="Strk"/>
        <w:rFonts w:asciiTheme="majorHAnsi" w:hAnsiTheme="majorHAnsi" w:cstheme="majorHAnsi"/>
        <w:color w:val="767171" w:themeColor="background2" w:themeShade="80"/>
        <w:sz w:val="20"/>
        <w:szCs w:val="20"/>
        <w:bdr w:val="none" w:sz="0" w:space="0" w:color="auto" w:frame="1"/>
        <w:shd w:val="clear" w:color="auto" w:fill="FFFFFF"/>
      </w:rPr>
      <w:t>•</w:t>
    </w:r>
    <w:r w:rsidRPr="00E452FC">
      <w:rPr>
        <w:rFonts w:asciiTheme="majorHAnsi" w:hAnsiTheme="majorHAnsi" w:cstheme="majorHAnsi"/>
        <w:color w:val="767171" w:themeColor="background2" w:themeShade="80"/>
        <w:sz w:val="20"/>
        <w:szCs w:val="20"/>
      </w:rPr>
      <w:t xml:space="preserve"> </w:t>
    </w:r>
    <w:hyperlink r:id="rId2" w:history="1">
      <w:r w:rsidRPr="00E452FC">
        <w:rPr>
          <w:rStyle w:val="Hyperlink"/>
          <w:rFonts w:asciiTheme="majorHAnsi" w:hAnsiTheme="majorHAnsi" w:cstheme="majorHAnsi"/>
          <w:sz w:val="20"/>
          <w:szCs w:val="20"/>
        </w:rPr>
        <w:t>www.home-start.dk</w:t>
      </w:r>
    </w:hyperlink>
    <w:r>
      <w:rPr>
        <w:rFonts w:asciiTheme="majorHAnsi" w:hAnsiTheme="majorHAnsi" w:cstheme="majorHAnsi"/>
        <w:color w:val="767171" w:themeColor="background2" w:themeShade="80"/>
        <w:sz w:val="20"/>
        <w:szCs w:val="20"/>
      </w:rPr>
      <w:br/>
      <w:t>Vi er en del af Home-Start Worldwide</w:t>
    </w:r>
  </w:p>
  <w:p w14:paraId="6FC6A808" w14:textId="77777777" w:rsidR="00B3317B" w:rsidRDefault="00B3317B" w:rsidP="00582AF5">
    <w:pPr>
      <w:pStyle w:val="Sidefod"/>
      <w:jc w:val="right"/>
    </w:pPr>
    <w:r>
      <w:rPr>
        <w:noProof/>
      </w:rPr>
      <w:drawing>
        <wp:inline distT="0" distB="0" distL="0" distR="0" wp14:anchorId="37FE3102" wp14:editId="2DAAEFE5">
          <wp:extent cx="2526826" cy="805543"/>
          <wp:effectExtent l="0" t="0" r="698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book header januar 2020 TINA COURAG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10"/>
                  <a:stretch/>
                </pic:blipFill>
                <pic:spPr bwMode="auto">
                  <a:xfrm>
                    <a:off x="0" y="0"/>
                    <a:ext cx="2527688" cy="8058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2921A2" w14:textId="77777777" w:rsidR="00B3317B" w:rsidRDefault="00B3317B" w:rsidP="00582AF5">
    <w:pPr>
      <w:pStyle w:val="Sidefo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2435" w14:textId="50AB9286" w:rsidR="00013774" w:rsidRPr="00B3317B" w:rsidRDefault="00B3317B" w:rsidP="00013774">
    <w:pPr>
      <w:spacing w:after="360" w:line="240" w:lineRule="auto"/>
      <w:jc w:val="center"/>
      <w:rPr>
        <w:rFonts w:asciiTheme="majorHAnsi" w:hAnsiTheme="majorHAnsi" w:cstheme="majorHAnsi"/>
        <w:color w:val="767171" w:themeColor="background2" w:themeShade="80"/>
        <w:sz w:val="20"/>
        <w:szCs w:val="20"/>
      </w:rPr>
    </w:pPr>
    <w:r w:rsidRPr="00B3317B">
      <w:rPr>
        <w:rStyle w:val="Strk"/>
        <w:rFonts w:asciiTheme="majorHAnsi" w:hAnsiTheme="majorHAnsi" w:cstheme="majorHAnsi"/>
        <w:color w:val="767171" w:themeColor="background2" w:themeShade="80"/>
        <w:sz w:val="20"/>
        <w:szCs w:val="20"/>
        <w:bdr w:val="none" w:sz="0" w:space="0" w:color="auto" w:frame="1"/>
        <w:shd w:val="clear" w:color="auto" w:fill="FFFFFF"/>
      </w:rPr>
      <w:t>HOME-START</w:t>
    </w:r>
    <w:r w:rsidRPr="00B3317B">
      <w:rPr>
        <w:rStyle w:val="Strk"/>
        <w:rFonts w:asciiTheme="majorHAnsi" w:hAnsiTheme="majorHAnsi" w:cstheme="majorHAnsi"/>
        <w:b w:val="0"/>
        <w:bCs w:val="0"/>
        <w:color w:val="767171" w:themeColor="background2" w:themeShade="80"/>
        <w:sz w:val="20"/>
        <w:szCs w:val="20"/>
        <w:bdr w:val="none" w:sz="0" w:space="0" w:color="auto" w:frame="1"/>
        <w:shd w:val="clear" w:color="auto" w:fill="FFFFFF"/>
      </w:rPr>
      <w:t xml:space="preserve"> Familiekontakt</w:t>
    </w:r>
    <w:r>
      <w:rPr>
        <w:rStyle w:val="Strk"/>
        <w:rFonts w:asciiTheme="majorHAnsi" w:hAnsiTheme="majorHAnsi" w:cstheme="majorHAnsi"/>
        <w:b w:val="0"/>
        <w:bCs w:val="0"/>
        <w:color w:val="767171" w:themeColor="background2" w:themeShade="80"/>
        <w:sz w:val="20"/>
        <w:szCs w:val="20"/>
        <w:bdr w:val="none" w:sz="0" w:space="0" w:color="auto" w:frame="1"/>
        <w:shd w:val="clear" w:color="auto" w:fill="FFFFFF"/>
      </w:rPr>
      <w:br/>
    </w:r>
    <w:r w:rsidR="001F5738" w:rsidRPr="00E452FC">
      <w:rPr>
        <w:rStyle w:val="Strk"/>
        <w:rFonts w:asciiTheme="majorHAnsi" w:hAnsiTheme="majorHAnsi" w:cstheme="majorHAnsi"/>
        <w:b w:val="0"/>
        <w:bCs w:val="0"/>
        <w:color w:val="767171" w:themeColor="background2" w:themeShade="80"/>
        <w:sz w:val="20"/>
        <w:szCs w:val="20"/>
        <w:bdr w:val="none" w:sz="0" w:space="0" w:color="auto" w:frame="1"/>
        <w:shd w:val="clear" w:color="auto" w:fill="FFFFFF"/>
      </w:rPr>
      <w:t xml:space="preserve">HOME-START </w:t>
    </w:r>
    <w:r w:rsidR="003745C5" w:rsidRPr="00E452FC">
      <w:rPr>
        <w:rStyle w:val="Strk"/>
        <w:rFonts w:asciiTheme="majorHAnsi" w:hAnsiTheme="majorHAnsi" w:cstheme="majorHAnsi"/>
        <w:b w:val="0"/>
        <w:bCs w:val="0"/>
        <w:color w:val="767171" w:themeColor="background2" w:themeShade="80"/>
        <w:sz w:val="20"/>
        <w:szCs w:val="20"/>
        <w:bdr w:val="none" w:sz="0" w:space="0" w:color="auto" w:frame="1"/>
        <w:shd w:val="clear" w:color="auto" w:fill="FFFFFF"/>
      </w:rPr>
      <w:t>Aarhus</w:t>
    </w:r>
    <w:r w:rsidRPr="00E452FC">
      <w:rPr>
        <w:rFonts w:asciiTheme="majorHAnsi" w:hAnsiTheme="majorHAnsi" w:cstheme="majorHAnsi"/>
        <w:color w:val="767171" w:themeColor="background2" w:themeShade="80"/>
        <w:sz w:val="20"/>
        <w:szCs w:val="20"/>
      </w:rPr>
      <w:t xml:space="preserve"> </w:t>
    </w:r>
    <w:r w:rsidR="007B683A" w:rsidRPr="00E452FC">
      <w:rPr>
        <w:rStyle w:val="Strk"/>
        <w:rFonts w:asciiTheme="majorHAnsi" w:hAnsiTheme="majorHAnsi" w:cstheme="majorHAnsi"/>
        <w:color w:val="767171" w:themeColor="background2" w:themeShade="80"/>
        <w:sz w:val="20"/>
        <w:szCs w:val="20"/>
        <w:bdr w:val="none" w:sz="0" w:space="0" w:color="auto" w:frame="1"/>
        <w:shd w:val="clear" w:color="auto" w:fill="FFFFFF"/>
      </w:rPr>
      <w:t>•</w:t>
    </w:r>
    <w:r w:rsidRPr="00E452FC">
      <w:rPr>
        <w:rFonts w:asciiTheme="majorHAnsi" w:hAnsiTheme="majorHAnsi" w:cstheme="majorHAnsi"/>
        <w:color w:val="767171" w:themeColor="background2" w:themeShade="80"/>
        <w:sz w:val="20"/>
        <w:szCs w:val="20"/>
      </w:rPr>
      <w:t xml:space="preserve"> </w:t>
    </w:r>
    <w:r w:rsidR="001F5738" w:rsidRPr="00E452FC">
      <w:rPr>
        <w:rFonts w:asciiTheme="majorHAnsi" w:hAnsiTheme="majorHAnsi" w:cstheme="majorHAnsi"/>
        <w:color w:val="767171" w:themeColor="background2" w:themeShade="80"/>
        <w:sz w:val="20"/>
        <w:szCs w:val="20"/>
        <w:shd w:val="clear" w:color="auto" w:fill="FFFFFF"/>
      </w:rPr>
      <w:t>Tlf</w:t>
    </w:r>
    <w:r w:rsidR="003745C5" w:rsidRPr="00E452FC">
      <w:rPr>
        <w:rFonts w:asciiTheme="majorHAnsi" w:hAnsiTheme="majorHAnsi" w:cstheme="majorHAnsi"/>
        <w:color w:val="767171" w:themeColor="background2" w:themeShade="80"/>
        <w:sz w:val="20"/>
        <w:szCs w:val="20"/>
        <w:shd w:val="clear" w:color="auto" w:fill="FFFFFF"/>
      </w:rPr>
      <w:t>:42607899</w:t>
    </w:r>
    <w:r w:rsidRPr="00E452FC">
      <w:rPr>
        <w:rFonts w:asciiTheme="majorHAnsi" w:hAnsiTheme="majorHAnsi" w:cstheme="majorHAnsi"/>
        <w:color w:val="767171" w:themeColor="background2" w:themeShade="80"/>
        <w:sz w:val="20"/>
        <w:szCs w:val="20"/>
        <w:shd w:val="clear" w:color="auto" w:fill="FFFFFF"/>
      </w:rPr>
      <w:t xml:space="preserve"> </w:t>
    </w:r>
    <w:r w:rsidR="007B683A" w:rsidRPr="00E452FC">
      <w:rPr>
        <w:rStyle w:val="Strk"/>
        <w:rFonts w:asciiTheme="majorHAnsi" w:hAnsiTheme="majorHAnsi" w:cstheme="majorHAnsi"/>
        <w:color w:val="767171" w:themeColor="background2" w:themeShade="80"/>
        <w:sz w:val="20"/>
        <w:szCs w:val="20"/>
        <w:bdr w:val="none" w:sz="0" w:space="0" w:color="auto" w:frame="1"/>
        <w:shd w:val="clear" w:color="auto" w:fill="FFFFFF"/>
      </w:rPr>
      <w:t>•</w:t>
    </w:r>
    <w:r w:rsidRPr="00E452FC">
      <w:rPr>
        <w:rFonts w:asciiTheme="majorHAnsi" w:hAnsiTheme="majorHAnsi" w:cstheme="majorHAnsi"/>
        <w:color w:val="767171" w:themeColor="background2" w:themeShade="80"/>
        <w:sz w:val="20"/>
        <w:szCs w:val="20"/>
      </w:rPr>
      <w:t xml:space="preserve"> </w:t>
    </w:r>
    <w:hyperlink r:id="rId1" w:history="1">
      <w:r w:rsidR="001F5738" w:rsidRPr="00E452FC">
        <w:rPr>
          <w:rStyle w:val="Hyperlink"/>
          <w:rFonts w:asciiTheme="majorHAnsi" w:hAnsiTheme="majorHAnsi" w:cstheme="majorHAnsi"/>
          <w:sz w:val="20"/>
          <w:szCs w:val="20"/>
          <w:bdr w:val="none" w:sz="0" w:space="0" w:color="auto" w:frame="1"/>
          <w:shd w:val="clear" w:color="auto" w:fill="FFFFFF"/>
        </w:rPr>
        <w:t>Email</w:t>
      </w:r>
    </w:hyperlink>
    <w:r w:rsidR="00E452FC" w:rsidRPr="00E452FC">
      <w:rPr>
        <w:rStyle w:val="Hyperlink"/>
        <w:rFonts w:asciiTheme="majorHAnsi" w:hAnsiTheme="majorHAnsi" w:cstheme="majorHAnsi"/>
        <w:sz w:val="20"/>
        <w:szCs w:val="20"/>
        <w:bdr w:val="none" w:sz="0" w:space="0" w:color="auto" w:frame="1"/>
        <w:shd w:val="clear" w:color="auto" w:fill="FFFFFF"/>
      </w:rPr>
      <w:t>: aarhus@home-start.dk</w:t>
    </w:r>
    <w:r w:rsidRPr="00E452FC">
      <w:rPr>
        <w:rFonts w:asciiTheme="majorHAnsi" w:hAnsiTheme="majorHAnsi" w:cstheme="majorHAnsi"/>
        <w:color w:val="767171" w:themeColor="background2" w:themeShade="80"/>
        <w:sz w:val="20"/>
        <w:szCs w:val="20"/>
      </w:rPr>
      <w:t xml:space="preserve"> </w:t>
    </w:r>
    <w:r w:rsidR="007B683A" w:rsidRPr="00E452FC">
      <w:rPr>
        <w:rStyle w:val="Strk"/>
        <w:rFonts w:asciiTheme="majorHAnsi" w:hAnsiTheme="majorHAnsi" w:cstheme="majorHAnsi"/>
        <w:color w:val="767171" w:themeColor="background2" w:themeShade="80"/>
        <w:sz w:val="20"/>
        <w:szCs w:val="20"/>
        <w:bdr w:val="none" w:sz="0" w:space="0" w:color="auto" w:frame="1"/>
        <w:shd w:val="clear" w:color="auto" w:fill="FFFFFF"/>
      </w:rPr>
      <w:t>•</w:t>
    </w:r>
    <w:r w:rsidRPr="00E452FC">
      <w:rPr>
        <w:rFonts w:asciiTheme="majorHAnsi" w:hAnsiTheme="majorHAnsi" w:cstheme="majorHAnsi"/>
        <w:color w:val="767171" w:themeColor="background2" w:themeShade="80"/>
        <w:sz w:val="20"/>
        <w:szCs w:val="20"/>
      </w:rPr>
      <w:t xml:space="preserve"> </w:t>
    </w:r>
    <w:hyperlink r:id="rId2" w:history="1">
      <w:r w:rsidR="00013774" w:rsidRPr="00E452FC">
        <w:rPr>
          <w:rStyle w:val="Hyperlink"/>
          <w:rFonts w:asciiTheme="majorHAnsi" w:hAnsiTheme="majorHAnsi" w:cstheme="majorHAnsi"/>
          <w:sz w:val="20"/>
          <w:szCs w:val="20"/>
        </w:rPr>
        <w:t>www.home-start.dk</w:t>
      </w:r>
    </w:hyperlink>
    <w:r w:rsidR="00013774">
      <w:rPr>
        <w:rFonts w:asciiTheme="majorHAnsi" w:hAnsiTheme="majorHAnsi" w:cstheme="majorHAnsi"/>
        <w:color w:val="767171" w:themeColor="background2" w:themeShade="80"/>
        <w:sz w:val="20"/>
        <w:szCs w:val="20"/>
      </w:rPr>
      <w:br/>
      <w:t>Vi er en del af Home-Start Worldwide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B726" w14:textId="77777777" w:rsidR="00A22238" w:rsidRDefault="00A22238" w:rsidP="006A7E5E">
      <w:pPr>
        <w:spacing w:after="0" w:line="240" w:lineRule="auto"/>
      </w:pPr>
      <w:r>
        <w:separator/>
      </w:r>
    </w:p>
  </w:footnote>
  <w:footnote w:type="continuationSeparator" w:id="0">
    <w:p w14:paraId="12FDAE71" w14:textId="77777777" w:rsidR="00A22238" w:rsidRDefault="00A22238" w:rsidP="006A7E5E">
      <w:pPr>
        <w:spacing w:after="0" w:line="240" w:lineRule="auto"/>
      </w:pPr>
      <w:r>
        <w:continuationSeparator/>
      </w:r>
    </w:p>
  </w:footnote>
  <w:footnote w:type="continuationNotice" w:id="1">
    <w:p w14:paraId="61AE0C87" w14:textId="77777777" w:rsidR="00A22238" w:rsidRDefault="00A222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FDB9" w14:textId="77777777" w:rsidR="00B3317B" w:rsidRPr="006C1E8D" w:rsidRDefault="00B3317B" w:rsidP="00430EA4">
    <w:pPr>
      <w:pStyle w:val="Overskrift2"/>
      <w:spacing w:before="120"/>
      <w:ind w:left="-397"/>
      <w:rPr>
        <w:color w:val="A6A6A6" w:themeColor="background1" w:themeShade="A6"/>
        <w:sz w:val="40"/>
        <w:szCs w:val="40"/>
        <w:vertAlign w:val="superscript"/>
      </w:rPr>
    </w:pPr>
    <w:r>
      <w:t xml:space="preserve">  </w:t>
    </w:r>
  </w:p>
  <w:p w14:paraId="76AA4F03" w14:textId="77777777" w:rsidR="00B3317B" w:rsidRDefault="00B3317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DEE8" w14:textId="77777777" w:rsidR="00B3317B" w:rsidRPr="00582AF5" w:rsidRDefault="00B3317B" w:rsidP="00793845">
    <w:pPr>
      <w:spacing w:after="0"/>
      <w:ind w:left="-397"/>
      <w:rPr>
        <w:rFonts w:ascii="Calibri" w:hAnsi="Calibri"/>
        <w:i/>
        <w:sz w:val="28"/>
        <w:szCs w:val="28"/>
      </w:rPr>
    </w:pPr>
  </w:p>
  <w:p w14:paraId="21292819" w14:textId="77777777" w:rsidR="00B3317B" w:rsidRDefault="00B3317B">
    <w:pPr>
      <w:pStyle w:val="Sidehoved"/>
    </w:pPr>
  </w:p>
  <w:p w14:paraId="42F41B4D" w14:textId="77777777" w:rsidR="00B3317B" w:rsidRDefault="00B3317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702"/>
    <w:multiLevelType w:val="hybridMultilevel"/>
    <w:tmpl w:val="B9DE0DAA"/>
    <w:lvl w:ilvl="0" w:tplc="E398F0FC">
      <w:start w:val="2022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7012"/>
    <w:multiLevelType w:val="hybridMultilevel"/>
    <w:tmpl w:val="66540F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C4B"/>
    <w:multiLevelType w:val="hybridMultilevel"/>
    <w:tmpl w:val="AE5C7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003E"/>
    <w:multiLevelType w:val="hybridMultilevel"/>
    <w:tmpl w:val="F446C3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E72FA"/>
    <w:multiLevelType w:val="hybridMultilevel"/>
    <w:tmpl w:val="4824FC72"/>
    <w:lvl w:ilvl="0" w:tplc="C49E82B8"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7391"/>
    <w:multiLevelType w:val="hybridMultilevel"/>
    <w:tmpl w:val="D0106F08"/>
    <w:lvl w:ilvl="0" w:tplc="4B6869DE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7ACC44A0"/>
    <w:multiLevelType w:val="hybridMultilevel"/>
    <w:tmpl w:val="EDEAC4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C5223"/>
    <w:multiLevelType w:val="multilevel"/>
    <w:tmpl w:val="4ADAED46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 w16cid:durableId="6568865">
    <w:abstractNumId w:val="7"/>
  </w:num>
  <w:num w:numId="2" w16cid:durableId="550771966">
    <w:abstractNumId w:val="2"/>
  </w:num>
  <w:num w:numId="3" w16cid:durableId="1814908205">
    <w:abstractNumId w:val="5"/>
  </w:num>
  <w:num w:numId="4" w16cid:durableId="1344357676">
    <w:abstractNumId w:val="3"/>
  </w:num>
  <w:num w:numId="5" w16cid:durableId="1847863064">
    <w:abstractNumId w:val="1"/>
  </w:num>
  <w:num w:numId="6" w16cid:durableId="1831363072">
    <w:abstractNumId w:val="6"/>
  </w:num>
  <w:num w:numId="7" w16cid:durableId="429132215">
    <w:abstractNumId w:val="4"/>
  </w:num>
  <w:num w:numId="8" w16cid:durableId="741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38"/>
    <w:rsid w:val="00013774"/>
    <w:rsid w:val="00017376"/>
    <w:rsid w:val="000246CB"/>
    <w:rsid w:val="00030A3D"/>
    <w:rsid w:val="000422F1"/>
    <w:rsid w:val="00050A98"/>
    <w:rsid w:val="00053894"/>
    <w:rsid w:val="00053AFA"/>
    <w:rsid w:val="00054377"/>
    <w:rsid w:val="0006426F"/>
    <w:rsid w:val="0007094B"/>
    <w:rsid w:val="000712CE"/>
    <w:rsid w:val="00086F44"/>
    <w:rsid w:val="00091001"/>
    <w:rsid w:val="00094155"/>
    <w:rsid w:val="000A2E46"/>
    <w:rsid w:val="000A78EC"/>
    <w:rsid w:val="000C5E19"/>
    <w:rsid w:val="000D37E1"/>
    <w:rsid w:val="000E15A2"/>
    <w:rsid w:val="000F4ED9"/>
    <w:rsid w:val="00105C1C"/>
    <w:rsid w:val="00123BB8"/>
    <w:rsid w:val="001247DC"/>
    <w:rsid w:val="00132F0E"/>
    <w:rsid w:val="0013404A"/>
    <w:rsid w:val="00141BB0"/>
    <w:rsid w:val="00143D11"/>
    <w:rsid w:val="001446B8"/>
    <w:rsid w:val="001639E8"/>
    <w:rsid w:val="0017419B"/>
    <w:rsid w:val="00174B7B"/>
    <w:rsid w:val="00180C9F"/>
    <w:rsid w:val="001A7DBA"/>
    <w:rsid w:val="001B2135"/>
    <w:rsid w:val="001B3DFB"/>
    <w:rsid w:val="001C3AE0"/>
    <w:rsid w:val="001C4D11"/>
    <w:rsid w:val="001D3240"/>
    <w:rsid w:val="001E2D86"/>
    <w:rsid w:val="001E3260"/>
    <w:rsid w:val="001E4006"/>
    <w:rsid w:val="001E7371"/>
    <w:rsid w:val="001F5738"/>
    <w:rsid w:val="001F6C08"/>
    <w:rsid w:val="00204CD2"/>
    <w:rsid w:val="0021061B"/>
    <w:rsid w:val="00245423"/>
    <w:rsid w:val="0025474F"/>
    <w:rsid w:val="002629AA"/>
    <w:rsid w:val="0026580F"/>
    <w:rsid w:val="00270D43"/>
    <w:rsid w:val="002761D5"/>
    <w:rsid w:val="00283440"/>
    <w:rsid w:val="002A0870"/>
    <w:rsid w:val="002A1978"/>
    <w:rsid w:val="002A4BED"/>
    <w:rsid w:val="002B219C"/>
    <w:rsid w:val="002C6841"/>
    <w:rsid w:val="002C68EB"/>
    <w:rsid w:val="002E2F0B"/>
    <w:rsid w:val="002F4059"/>
    <w:rsid w:val="003045A2"/>
    <w:rsid w:val="003240E0"/>
    <w:rsid w:val="0033733E"/>
    <w:rsid w:val="00355A42"/>
    <w:rsid w:val="00356EEC"/>
    <w:rsid w:val="00374314"/>
    <w:rsid w:val="003745C5"/>
    <w:rsid w:val="003745D5"/>
    <w:rsid w:val="0038791F"/>
    <w:rsid w:val="00387E4C"/>
    <w:rsid w:val="00390089"/>
    <w:rsid w:val="003A37A7"/>
    <w:rsid w:val="003C3C08"/>
    <w:rsid w:val="003C7624"/>
    <w:rsid w:val="003D00EC"/>
    <w:rsid w:val="003D0DFF"/>
    <w:rsid w:val="003D2F5C"/>
    <w:rsid w:val="003F3739"/>
    <w:rsid w:val="00430B1B"/>
    <w:rsid w:val="00430EA4"/>
    <w:rsid w:val="00445DB4"/>
    <w:rsid w:val="004467A9"/>
    <w:rsid w:val="00456AF0"/>
    <w:rsid w:val="00467C1A"/>
    <w:rsid w:val="00470C38"/>
    <w:rsid w:val="00476A62"/>
    <w:rsid w:val="00480D1D"/>
    <w:rsid w:val="00482E78"/>
    <w:rsid w:val="0049481E"/>
    <w:rsid w:val="004A3331"/>
    <w:rsid w:val="004E4BE2"/>
    <w:rsid w:val="00515313"/>
    <w:rsid w:val="00516665"/>
    <w:rsid w:val="005241D1"/>
    <w:rsid w:val="00526173"/>
    <w:rsid w:val="00541533"/>
    <w:rsid w:val="00582AF5"/>
    <w:rsid w:val="005832A3"/>
    <w:rsid w:val="005C11DF"/>
    <w:rsid w:val="005F5D93"/>
    <w:rsid w:val="00631E45"/>
    <w:rsid w:val="00653F2F"/>
    <w:rsid w:val="00654DB3"/>
    <w:rsid w:val="00680647"/>
    <w:rsid w:val="00690DC6"/>
    <w:rsid w:val="0069296B"/>
    <w:rsid w:val="006A6D9D"/>
    <w:rsid w:val="006A7E5E"/>
    <w:rsid w:val="006B4EE6"/>
    <w:rsid w:val="006C1E8D"/>
    <w:rsid w:val="006C54F7"/>
    <w:rsid w:val="006C5A9A"/>
    <w:rsid w:val="006C6819"/>
    <w:rsid w:val="006D53DB"/>
    <w:rsid w:val="006D598D"/>
    <w:rsid w:val="006E2E2C"/>
    <w:rsid w:val="006F1F41"/>
    <w:rsid w:val="006F6462"/>
    <w:rsid w:val="006F6FF5"/>
    <w:rsid w:val="00710004"/>
    <w:rsid w:val="00715441"/>
    <w:rsid w:val="00717356"/>
    <w:rsid w:val="00720B00"/>
    <w:rsid w:val="00722AF7"/>
    <w:rsid w:val="0073317F"/>
    <w:rsid w:val="0073397F"/>
    <w:rsid w:val="00737E37"/>
    <w:rsid w:val="00751202"/>
    <w:rsid w:val="00755E8E"/>
    <w:rsid w:val="00763261"/>
    <w:rsid w:val="007765AE"/>
    <w:rsid w:val="00793845"/>
    <w:rsid w:val="0079465F"/>
    <w:rsid w:val="00794DA5"/>
    <w:rsid w:val="0079720E"/>
    <w:rsid w:val="007A082E"/>
    <w:rsid w:val="007A09A3"/>
    <w:rsid w:val="007A4869"/>
    <w:rsid w:val="007A5F8B"/>
    <w:rsid w:val="007B683A"/>
    <w:rsid w:val="007B7E5C"/>
    <w:rsid w:val="007D20F6"/>
    <w:rsid w:val="007D5374"/>
    <w:rsid w:val="007F018B"/>
    <w:rsid w:val="007F1C25"/>
    <w:rsid w:val="007F2055"/>
    <w:rsid w:val="008044BF"/>
    <w:rsid w:val="008129FA"/>
    <w:rsid w:val="00814B38"/>
    <w:rsid w:val="00824646"/>
    <w:rsid w:val="00840A68"/>
    <w:rsid w:val="00845C5D"/>
    <w:rsid w:val="0086639F"/>
    <w:rsid w:val="00876352"/>
    <w:rsid w:val="00880C4D"/>
    <w:rsid w:val="008825ED"/>
    <w:rsid w:val="00896254"/>
    <w:rsid w:val="008A6758"/>
    <w:rsid w:val="008C0FFF"/>
    <w:rsid w:val="008C7498"/>
    <w:rsid w:val="008D5992"/>
    <w:rsid w:val="008E236C"/>
    <w:rsid w:val="008F321D"/>
    <w:rsid w:val="00921178"/>
    <w:rsid w:val="00923309"/>
    <w:rsid w:val="00923998"/>
    <w:rsid w:val="009268D1"/>
    <w:rsid w:val="00936A42"/>
    <w:rsid w:val="00941675"/>
    <w:rsid w:val="00951157"/>
    <w:rsid w:val="009565DB"/>
    <w:rsid w:val="00966FE7"/>
    <w:rsid w:val="0096782C"/>
    <w:rsid w:val="009706D2"/>
    <w:rsid w:val="009715C6"/>
    <w:rsid w:val="00980F3F"/>
    <w:rsid w:val="00992A09"/>
    <w:rsid w:val="009951EB"/>
    <w:rsid w:val="009A2FD2"/>
    <w:rsid w:val="009A595A"/>
    <w:rsid w:val="009A5AF6"/>
    <w:rsid w:val="009C07CE"/>
    <w:rsid w:val="009C0C1E"/>
    <w:rsid w:val="009C5258"/>
    <w:rsid w:val="009D2049"/>
    <w:rsid w:val="009D349B"/>
    <w:rsid w:val="009D38A0"/>
    <w:rsid w:val="009D57E0"/>
    <w:rsid w:val="009F2326"/>
    <w:rsid w:val="009F30A2"/>
    <w:rsid w:val="00A151AE"/>
    <w:rsid w:val="00A163E4"/>
    <w:rsid w:val="00A21908"/>
    <w:rsid w:val="00A22238"/>
    <w:rsid w:val="00A24D07"/>
    <w:rsid w:val="00A42186"/>
    <w:rsid w:val="00A473D2"/>
    <w:rsid w:val="00A51894"/>
    <w:rsid w:val="00A522B6"/>
    <w:rsid w:val="00A64A17"/>
    <w:rsid w:val="00A778EA"/>
    <w:rsid w:val="00A82949"/>
    <w:rsid w:val="00A86692"/>
    <w:rsid w:val="00A86ADB"/>
    <w:rsid w:val="00A87447"/>
    <w:rsid w:val="00A964A9"/>
    <w:rsid w:val="00AA59A8"/>
    <w:rsid w:val="00AC38C3"/>
    <w:rsid w:val="00AD5858"/>
    <w:rsid w:val="00AF68FA"/>
    <w:rsid w:val="00B146F9"/>
    <w:rsid w:val="00B20450"/>
    <w:rsid w:val="00B2409B"/>
    <w:rsid w:val="00B3317B"/>
    <w:rsid w:val="00B365D5"/>
    <w:rsid w:val="00B40286"/>
    <w:rsid w:val="00B4699D"/>
    <w:rsid w:val="00B56B85"/>
    <w:rsid w:val="00B6252D"/>
    <w:rsid w:val="00B62D36"/>
    <w:rsid w:val="00B65AE8"/>
    <w:rsid w:val="00B6748F"/>
    <w:rsid w:val="00B73763"/>
    <w:rsid w:val="00B77943"/>
    <w:rsid w:val="00B959B5"/>
    <w:rsid w:val="00BA25BA"/>
    <w:rsid w:val="00BA74C7"/>
    <w:rsid w:val="00BC79C2"/>
    <w:rsid w:val="00BD0144"/>
    <w:rsid w:val="00BD4667"/>
    <w:rsid w:val="00BE1228"/>
    <w:rsid w:val="00BE4618"/>
    <w:rsid w:val="00BF0B64"/>
    <w:rsid w:val="00BF44B7"/>
    <w:rsid w:val="00BF4BFB"/>
    <w:rsid w:val="00BF54E0"/>
    <w:rsid w:val="00C11371"/>
    <w:rsid w:val="00C13E33"/>
    <w:rsid w:val="00C30B52"/>
    <w:rsid w:val="00C322BB"/>
    <w:rsid w:val="00C37F32"/>
    <w:rsid w:val="00C452B2"/>
    <w:rsid w:val="00C45852"/>
    <w:rsid w:val="00C526B5"/>
    <w:rsid w:val="00C579A6"/>
    <w:rsid w:val="00C70E02"/>
    <w:rsid w:val="00C715E8"/>
    <w:rsid w:val="00C7175C"/>
    <w:rsid w:val="00C722FE"/>
    <w:rsid w:val="00C74697"/>
    <w:rsid w:val="00C80FA6"/>
    <w:rsid w:val="00C84EAC"/>
    <w:rsid w:val="00CA4D30"/>
    <w:rsid w:val="00CB17F0"/>
    <w:rsid w:val="00CB3F5E"/>
    <w:rsid w:val="00CD6B21"/>
    <w:rsid w:val="00CD6FEB"/>
    <w:rsid w:val="00CE3801"/>
    <w:rsid w:val="00CE3881"/>
    <w:rsid w:val="00CE7FE8"/>
    <w:rsid w:val="00D138F0"/>
    <w:rsid w:val="00D171BE"/>
    <w:rsid w:val="00D261D8"/>
    <w:rsid w:val="00D340F9"/>
    <w:rsid w:val="00D3457A"/>
    <w:rsid w:val="00D50D65"/>
    <w:rsid w:val="00D52D38"/>
    <w:rsid w:val="00D603A5"/>
    <w:rsid w:val="00D60CEC"/>
    <w:rsid w:val="00D73975"/>
    <w:rsid w:val="00D820B8"/>
    <w:rsid w:val="00D859D9"/>
    <w:rsid w:val="00DA0E3C"/>
    <w:rsid w:val="00DA53B4"/>
    <w:rsid w:val="00DC29BC"/>
    <w:rsid w:val="00DC2CD2"/>
    <w:rsid w:val="00DE4548"/>
    <w:rsid w:val="00E16046"/>
    <w:rsid w:val="00E264FA"/>
    <w:rsid w:val="00E31456"/>
    <w:rsid w:val="00E35CD2"/>
    <w:rsid w:val="00E40B13"/>
    <w:rsid w:val="00E443BD"/>
    <w:rsid w:val="00E452FC"/>
    <w:rsid w:val="00E802DE"/>
    <w:rsid w:val="00E95CB8"/>
    <w:rsid w:val="00EA7249"/>
    <w:rsid w:val="00EC7192"/>
    <w:rsid w:val="00ED0FF4"/>
    <w:rsid w:val="00ED2183"/>
    <w:rsid w:val="00ED2C41"/>
    <w:rsid w:val="00EE6B72"/>
    <w:rsid w:val="00EF0856"/>
    <w:rsid w:val="00F06A22"/>
    <w:rsid w:val="00F12BA7"/>
    <w:rsid w:val="00F73B6E"/>
    <w:rsid w:val="00F75BCA"/>
    <w:rsid w:val="00F86F21"/>
    <w:rsid w:val="00F9025B"/>
    <w:rsid w:val="00F9386A"/>
    <w:rsid w:val="00F96CBB"/>
    <w:rsid w:val="00F9859C"/>
    <w:rsid w:val="00FA05C8"/>
    <w:rsid w:val="00FB3314"/>
    <w:rsid w:val="00FC03F5"/>
    <w:rsid w:val="00FD59B0"/>
    <w:rsid w:val="00FE7B02"/>
    <w:rsid w:val="00FF408A"/>
    <w:rsid w:val="00FF754D"/>
    <w:rsid w:val="00FF79F0"/>
    <w:rsid w:val="02EC416D"/>
    <w:rsid w:val="048811CE"/>
    <w:rsid w:val="057A2668"/>
    <w:rsid w:val="0751E2E6"/>
    <w:rsid w:val="07537F9B"/>
    <w:rsid w:val="076CA7F8"/>
    <w:rsid w:val="0887CAD2"/>
    <w:rsid w:val="09087859"/>
    <w:rsid w:val="0974DD24"/>
    <w:rsid w:val="0A081883"/>
    <w:rsid w:val="0AC29EF8"/>
    <w:rsid w:val="0B0243AD"/>
    <w:rsid w:val="0CAC7DE6"/>
    <w:rsid w:val="105E421B"/>
    <w:rsid w:val="111406E6"/>
    <w:rsid w:val="131BBF6A"/>
    <w:rsid w:val="17FFF3EF"/>
    <w:rsid w:val="185D6658"/>
    <w:rsid w:val="1B3D0454"/>
    <w:rsid w:val="1C07A579"/>
    <w:rsid w:val="1C13EBA9"/>
    <w:rsid w:val="1C1A9442"/>
    <w:rsid w:val="1D0AE7CE"/>
    <w:rsid w:val="1D9D3C46"/>
    <w:rsid w:val="1ECCA7DC"/>
    <w:rsid w:val="20D4DD08"/>
    <w:rsid w:val="21187331"/>
    <w:rsid w:val="221DFE95"/>
    <w:rsid w:val="22229EDC"/>
    <w:rsid w:val="249A42C6"/>
    <w:rsid w:val="25B903F1"/>
    <w:rsid w:val="27A60AF3"/>
    <w:rsid w:val="28DFEEED"/>
    <w:rsid w:val="2B00D92A"/>
    <w:rsid w:val="2E952DB5"/>
    <w:rsid w:val="2EF0553B"/>
    <w:rsid w:val="302AF365"/>
    <w:rsid w:val="31153392"/>
    <w:rsid w:val="31D57579"/>
    <w:rsid w:val="32B1BD56"/>
    <w:rsid w:val="35719971"/>
    <w:rsid w:val="35D4A4FA"/>
    <w:rsid w:val="38A0B193"/>
    <w:rsid w:val="39ADCD71"/>
    <w:rsid w:val="3A674E0E"/>
    <w:rsid w:val="3ADFE919"/>
    <w:rsid w:val="3C32EDE0"/>
    <w:rsid w:val="3CAF364E"/>
    <w:rsid w:val="3D084E0F"/>
    <w:rsid w:val="3F6D41C1"/>
    <w:rsid w:val="40CA933B"/>
    <w:rsid w:val="45BE8A67"/>
    <w:rsid w:val="4641FB57"/>
    <w:rsid w:val="46D54136"/>
    <w:rsid w:val="49D1358A"/>
    <w:rsid w:val="49E4A703"/>
    <w:rsid w:val="49EEBE9D"/>
    <w:rsid w:val="4A2A6740"/>
    <w:rsid w:val="4BCC8D8D"/>
    <w:rsid w:val="4C5D5E7B"/>
    <w:rsid w:val="4D265F5F"/>
    <w:rsid w:val="4E8FAD30"/>
    <w:rsid w:val="4F139418"/>
    <w:rsid w:val="4FD872F9"/>
    <w:rsid w:val="509780A1"/>
    <w:rsid w:val="51C74DF2"/>
    <w:rsid w:val="54D33D93"/>
    <w:rsid w:val="54E67042"/>
    <w:rsid w:val="55136600"/>
    <w:rsid w:val="579FBCDF"/>
    <w:rsid w:val="59CA89EA"/>
    <w:rsid w:val="5B723C00"/>
    <w:rsid w:val="5B79FC64"/>
    <w:rsid w:val="5E26F7D0"/>
    <w:rsid w:val="6031204E"/>
    <w:rsid w:val="60498EE1"/>
    <w:rsid w:val="606D7667"/>
    <w:rsid w:val="633F27F7"/>
    <w:rsid w:val="6468D630"/>
    <w:rsid w:val="64C207E6"/>
    <w:rsid w:val="65EFAD14"/>
    <w:rsid w:val="665DD847"/>
    <w:rsid w:val="68A2507E"/>
    <w:rsid w:val="69A5BE5B"/>
    <w:rsid w:val="6A54B645"/>
    <w:rsid w:val="6DA7B461"/>
    <w:rsid w:val="6DA8126D"/>
    <w:rsid w:val="6F4384C2"/>
    <w:rsid w:val="6FC1217F"/>
    <w:rsid w:val="72374F7E"/>
    <w:rsid w:val="7486E780"/>
    <w:rsid w:val="75B2C646"/>
    <w:rsid w:val="7622B7E1"/>
    <w:rsid w:val="789DE5E2"/>
    <w:rsid w:val="78EA6708"/>
    <w:rsid w:val="7A781751"/>
    <w:rsid w:val="7A863769"/>
    <w:rsid w:val="7B541B7F"/>
    <w:rsid w:val="7C031369"/>
    <w:rsid w:val="7C5D5A66"/>
    <w:rsid w:val="7E1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49214"/>
  <w15:chartTrackingRefBased/>
  <w15:docId w15:val="{14EBEB7C-CB82-4B87-9617-4C621AAC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E5E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7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7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7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A7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67171" w:themeColor="background2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473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7E5E"/>
    <w:rPr>
      <w:rFonts w:asciiTheme="majorHAnsi" w:eastAsiaTheme="majorEastAsia" w:hAnsiTheme="majorHAnsi" w:cstheme="majorBidi"/>
      <w:b/>
      <w:color w:val="C00000"/>
      <w:sz w:val="72"/>
      <w:szCs w:val="32"/>
      <w:lang w:val="nb-NO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A7E5E"/>
    <w:rPr>
      <w:rFonts w:asciiTheme="majorHAnsi" w:eastAsiaTheme="majorEastAsia" w:hAnsiTheme="majorHAnsi" w:cstheme="majorBidi"/>
      <w:color w:val="C00000"/>
      <w:sz w:val="26"/>
      <w:szCs w:val="26"/>
      <w:lang w:val="nb-NO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A7E5E"/>
    <w:rPr>
      <w:rFonts w:asciiTheme="majorHAnsi" w:eastAsiaTheme="majorEastAsia" w:hAnsiTheme="majorHAnsi" w:cstheme="majorBidi"/>
      <w:color w:val="767171" w:themeColor="background2" w:themeShade="80"/>
      <w:sz w:val="24"/>
      <w:szCs w:val="24"/>
      <w:lang w:val="nb-NO"/>
    </w:rPr>
  </w:style>
  <w:style w:type="paragraph" w:styleId="Sidehoved">
    <w:name w:val="header"/>
    <w:basedOn w:val="Normal"/>
    <w:link w:val="SidehovedTegn"/>
    <w:uiPriority w:val="99"/>
    <w:unhideWhenUsed/>
    <w:rsid w:val="006A7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7E5E"/>
    <w:rPr>
      <w:lang w:val="nb-NO"/>
    </w:rPr>
  </w:style>
  <w:style w:type="paragraph" w:styleId="Sidefod">
    <w:name w:val="footer"/>
    <w:basedOn w:val="Normal"/>
    <w:link w:val="SidefodTegn"/>
    <w:uiPriority w:val="99"/>
    <w:unhideWhenUsed/>
    <w:rsid w:val="006A7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7E5E"/>
    <w:rPr>
      <w:lang w:val="nb-NO"/>
    </w:rPr>
  </w:style>
  <w:style w:type="paragraph" w:styleId="NormalWeb">
    <w:name w:val="Normal (Web)"/>
    <w:basedOn w:val="Normal"/>
    <w:uiPriority w:val="99"/>
    <w:unhideWhenUsed/>
    <w:rsid w:val="0033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33733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C1E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0FFF"/>
    <w:rPr>
      <w:rFonts w:ascii="Segoe UI" w:hAnsi="Segoe UI" w:cs="Segoe UI"/>
      <w:sz w:val="18"/>
      <w:szCs w:val="18"/>
      <w:lang w:val="nb-N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6426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6426F"/>
    <w:rPr>
      <w:sz w:val="20"/>
      <w:szCs w:val="20"/>
      <w:lang w:val="nb-NO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6426F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C579A6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C579A6"/>
    <w:rPr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473D2"/>
    <w:rPr>
      <w:rFonts w:asciiTheme="majorHAnsi" w:eastAsiaTheme="majorEastAsia" w:hAnsiTheme="majorHAnsi" w:cstheme="majorBidi"/>
      <w:i/>
      <w:iCs/>
      <w:color w:val="2F5496" w:themeColor="accent1" w:themeShade="BF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jpe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g"/><Relationship Id="rId2" Type="http://schemas.openxmlformats.org/officeDocument/2006/relationships/hyperlink" Target="http://www.home-start.dk" TargetMode="External"/><Relationship Id="rId1" Type="http://schemas.openxmlformats.org/officeDocument/2006/relationships/hyperlink" Target="http://Emai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start.dk" TargetMode="External"/><Relationship Id="rId1" Type="http://schemas.openxmlformats.org/officeDocument/2006/relationships/hyperlink" Target="http://Ema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\Lokalafdelinger\Administration\SKABELON%20HOME-START%20brevpapir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22ff0f-dac2-4a1f-843d-d0a02747c311">
      <Terms xmlns="http://schemas.microsoft.com/office/infopath/2007/PartnerControls"/>
    </lcf76f155ced4ddcb4097134ff3c332f>
    <TaxCatchAll xmlns="0d326ad6-a36f-4e78-abea-4e901192f22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DAC4CF40A5D74FB79FA6BB59C68276" ma:contentTypeVersion="14" ma:contentTypeDescription="Opret et nyt dokument." ma:contentTypeScope="" ma:versionID="89ceb325f70091705d2d820c34ec4e76">
  <xsd:schema xmlns:xsd="http://www.w3.org/2001/XMLSchema" xmlns:xs="http://www.w3.org/2001/XMLSchema" xmlns:p="http://schemas.microsoft.com/office/2006/metadata/properties" xmlns:ns2="8a22ff0f-dac2-4a1f-843d-d0a02747c311" xmlns:ns3="0d326ad6-a36f-4e78-abea-4e901192f223" targetNamespace="http://schemas.microsoft.com/office/2006/metadata/properties" ma:root="true" ma:fieldsID="8b8ba428a9975979bea411e09783fa8f" ns2:_="" ns3:_="">
    <xsd:import namespace="8a22ff0f-dac2-4a1f-843d-d0a02747c311"/>
    <xsd:import namespace="0d326ad6-a36f-4e78-abea-4e901192f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2ff0f-dac2-4a1f-843d-d0a02747c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197966f6-3a69-44ae-94a0-c536146516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26ad6-a36f-4e78-abea-4e901192f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c83af64-8c09-4cc8-9da7-100f35768dca}" ma:internalName="TaxCatchAll" ma:showField="CatchAllData" ma:web="0d326ad6-a36f-4e78-abea-4e901192f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AB9A2-AE05-4846-925C-4C9E58D00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E195B-7723-42BC-BF92-4DE870890F77}">
  <ds:schemaRefs>
    <ds:schemaRef ds:uri="http://schemas.microsoft.com/office/2006/metadata/properties"/>
    <ds:schemaRef ds:uri="http://schemas.microsoft.com/office/infopath/2007/PartnerControls"/>
    <ds:schemaRef ds:uri="8a22ff0f-dac2-4a1f-843d-d0a02747c311"/>
    <ds:schemaRef ds:uri="0d326ad6-a36f-4e78-abea-4e901192f223"/>
  </ds:schemaRefs>
</ds:datastoreItem>
</file>

<file path=customXml/itemProps3.xml><?xml version="1.0" encoding="utf-8"?>
<ds:datastoreItem xmlns:ds="http://schemas.openxmlformats.org/officeDocument/2006/customXml" ds:itemID="{A2A785D0-D3F7-4128-A823-42292A84F0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9B6071-AB66-4F31-911D-CD910639F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2ff0f-dac2-4a1f-843d-d0a02747c311"/>
    <ds:schemaRef ds:uri="0d326ad6-a36f-4e78-abea-4e901192f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HOME-START brevpapir</Template>
  <TotalTime>1</TotalTime>
  <Pages>6</Pages>
  <Words>1184</Words>
  <Characters>7228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Sidsel Juul Carlsen</cp:lastModifiedBy>
  <cp:revision>2</cp:revision>
  <cp:lastPrinted>2020-06-25T07:11:00Z</cp:lastPrinted>
  <dcterms:created xsi:type="dcterms:W3CDTF">2022-12-21T07:35:00Z</dcterms:created>
  <dcterms:modified xsi:type="dcterms:W3CDTF">2022-12-21T07:35:00Z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0x01010025DAC4CF40A5D74FB79FA6BB59C68276</vt:lpwstr>
  </property>
</Properties>
</file>